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F2" w:rsidRDefault="00F00BF2">
      <w:pPr>
        <w:rPr>
          <w:b/>
        </w:rPr>
      </w:pPr>
      <w:r>
        <w:rPr>
          <w:b/>
        </w:rPr>
        <w:t>Załącznik Nr 2  do Specyfikacji Istotnych Warunków Zamówienia</w:t>
      </w:r>
    </w:p>
    <w:p w:rsidR="00F00BF2" w:rsidRDefault="00F00BF2">
      <w:pPr>
        <w:rPr>
          <w:b/>
        </w:rPr>
      </w:pPr>
    </w:p>
    <w:p w:rsidR="00F00BF2" w:rsidRDefault="00F00BF2">
      <w:pPr>
        <w:jc w:val="center"/>
        <w:rPr>
          <w:b/>
        </w:rPr>
      </w:pPr>
      <w:r>
        <w:rPr>
          <w:b/>
        </w:rPr>
        <w:t>FORMULARZ  CENOWY</w:t>
      </w:r>
    </w:p>
    <w:p w:rsidR="00F00BF2" w:rsidRDefault="00F00BF2">
      <w:pPr>
        <w:rPr>
          <w:b/>
        </w:rPr>
      </w:pPr>
    </w:p>
    <w:p w:rsidR="00F00BF2" w:rsidRDefault="00F00BF2">
      <w:r>
        <w:tab/>
        <w:t>Zgodnie z wymogami zawartymi w specyfikacji istotnych warunków zmówienia oraz złożoną ofertą przedstawiamy ofertę cenową na poszczególną część zamówienia:</w:t>
      </w:r>
    </w:p>
    <w:tbl>
      <w:tblPr>
        <w:tblW w:w="15075" w:type="dxa"/>
        <w:tblInd w:w="-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70"/>
        <w:gridCol w:w="5100"/>
        <w:gridCol w:w="855"/>
        <w:gridCol w:w="1125"/>
        <w:gridCol w:w="1485"/>
        <w:gridCol w:w="2715"/>
        <w:gridCol w:w="1245"/>
        <w:gridCol w:w="1980"/>
      </w:tblGrid>
      <w:tr w:rsidR="00F00BF2">
        <w:trPr>
          <w:trHeight w:val="701"/>
        </w:trPr>
        <w:tc>
          <w:tcPr>
            <w:tcW w:w="570" w:type="dxa"/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0" w:type="dxa"/>
            <w:tcBorders>
              <w:left w:val="single" w:sz="2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Nazwa produktu spożywczego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left w:val="single" w:sz="2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715" w:type="dxa"/>
            <w:tcBorders>
              <w:left w:val="single" w:sz="2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245" w:type="dxa"/>
            <w:tcBorders>
              <w:left w:val="single" w:sz="2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Wartość brutto [zł]</w:t>
            </w:r>
          </w:p>
        </w:tc>
      </w:tr>
      <w:tr w:rsidR="00F00BF2">
        <w:trPr>
          <w:trHeight w:val="484"/>
        </w:trPr>
        <w:tc>
          <w:tcPr>
            <w:tcW w:w="15075" w:type="dxa"/>
            <w:gridSpan w:val="8"/>
            <w:tcBorders>
              <w:right w:val="single" w:sz="2" w:space="0" w:color="000000"/>
            </w:tcBorders>
            <w:vAlign w:val="bottom"/>
          </w:tcPr>
          <w:p w:rsidR="00F00BF2" w:rsidRDefault="00F00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CZĘŚĆ 1                                                                  Kod CPV – 15.81.00.00-9 </w:t>
            </w:r>
            <w:r>
              <w:rPr>
                <w:b/>
                <w:bCs/>
              </w:rPr>
              <w:br/>
              <w:t>Pieczywo</w:t>
            </w:r>
          </w:p>
        </w:tc>
      </w:tr>
      <w:tr w:rsidR="00F00BF2">
        <w:trPr>
          <w:trHeight w:val="382"/>
        </w:trPr>
        <w:tc>
          <w:tcPr>
            <w:tcW w:w="570" w:type="dxa"/>
          </w:tcPr>
          <w:p w:rsidR="00F00BF2" w:rsidRDefault="00F00BF2">
            <w:r>
              <w:t>1.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pszenno-żytni/krojony/</w:t>
            </w:r>
          </w:p>
          <w:p w:rsidR="00F00BF2" w:rsidRDefault="00F00BF2">
            <w:r>
              <w:rPr>
                <w:sz w:val="16"/>
                <w:szCs w:val="16"/>
              </w:rPr>
              <w:t>Skład:mąka (pszenna 70%, mąka żytnia 30%), zakwas(mąka żytnia, woda), drożdże, sól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2860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/krojony/</w:t>
            </w:r>
          </w:p>
          <w:p w:rsidR="00F00BF2" w:rsidRDefault="00F00BF2">
            <w:r>
              <w:rPr>
                <w:sz w:val="16"/>
                <w:szCs w:val="16"/>
              </w:rPr>
              <w:t>Skład:mąka (mąka razowa 70%, mąka pszenna 30%), woda, sól,drożdże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1430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Bina /krojona/</w:t>
            </w:r>
          </w:p>
          <w:p w:rsidR="00F00BF2" w:rsidRDefault="00F00BF2">
            <w:r>
              <w:rPr>
                <w:sz w:val="16"/>
                <w:szCs w:val="16"/>
              </w:rPr>
              <w:t>Skład:mąka(mąka pszenna 100%), woda, sól, drożdże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2650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Drożdżówki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33,4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5.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Kaszaki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6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6.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Kapuśniaczki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9,8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7.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Paszteciki z mięsem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8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300"/>
        </w:trPr>
        <w:tc>
          <w:tcPr>
            <w:tcW w:w="570" w:type="dxa"/>
          </w:tcPr>
          <w:p w:rsidR="00F00BF2" w:rsidRDefault="00F00BF2">
            <w:r>
              <w:t>8.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Pączki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11,5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9.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Chałka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48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10.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Ciasto W-Z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11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11.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Szarlotka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11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12.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Ciasto tortowe/z owocami,galaretką, masą/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22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13.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Placek bez cukru(dla cukrzyków)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8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14.</w:t>
            </w:r>
          </w:p>
        </w:tc>
        <w:tc>
          <w:tcPr>
            <w:tcW w:w="5100" w:type="dxa"/>
            <w:tcBorders>
              <w:left w:val="single" w:sz="2" w:space="0" w:color="000000"/>
            </w:tcBorders>
          </w:tcPr>
          <w:p w:rsidR="00F00BF2" w:rsidRDefault="00F00BF2">
            <w:r>
              <w:t>Babka drożdżowa</w:t>
            </w:r>
          </w:p>
        </w:tc>
        <w:tc>
          <w:tcPr>
            <w:tcW w:w="855" w:type="dxa"/>
            <w:tcBorders>
              <w:left w:val="single" w:sz="2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F00BF2" w:rsidRDefault="00F00BF2">
            <w:r>
              <w:t>24</w:t>
            </w:r>
          </w:p>
        </w:tc>
        <w:tc>
          <w:tcPr>
            <w:tcW w:w="148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7650" w:type="dxa"/>
            <w:gridSpan w:val="4"/>
            <w:vAlign w:val="center"/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powinno być świeże, dobrze wyrośnięte, pokrojone,</w:t>
            </w:r>
          </w:p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kromki nieposklejane.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vAlign w:val="bottom"/>
          </w:tcPr>
          <w:p w:rsidR="00F00BF2" w:rsidRDefault="00F00B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ogółem części 1</w:t>
            </w:r>
          </w:p>
        </w:tc>
        <w:tc>
          <w:tcPr>
            <w:tcW w:w="271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245" w:type="dxa"/>
            <w:tcBorders>
              <w:left w:val="single" w:sz="2" w:space="0" w:color="000000"/>
            </w:tcBorders>
          </w:tcPr>
          <w:p w:rsidR="00F00BF2" w:rsidRDefault="00F00BF2"/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F00BF2" w:rsidRDefault="00F00B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00BF2" w:rsidRDefault="00F00BF2">
      <w:pPr>
        <w:jc w:val="right"/>
      </w:pPr>
    </w:p>
    <w:p w:rsidR="00F00BF2" w:rsidRDefault="00F00BF2">
      <w:r>
        <w:t xml:space="preserve"> </w:t>
      </w:r>
    </w:p>
    <w:p w:rsidR="00F00BF2" w:rsidRDefault="00F00BF2">
      <w:r>
        <w:t>Słownie: …………………………………………………………………………………….</w:t>
      </w:r>
    </w:p>
    <w:p w:rsidR="00F00BF2" w:rsidRDefault="00F00BF2">
      <w:r>
        <w:t xml:space="preserve">                ……………………………………………………………………………………</w:t>
      </w:r>
    </w:p>
    <w:p w:rsidR="00F00BF2" w:rsidRDefault="00F00BF2">
      <w:pPr>
        <w:jc w:val="both"/>
        <w:rPr>
          <w:b/>
        </w:rPr>
      </w:pPr>
      <w:r>
        <w:rPr>
          <w:b/>
        </w:rPr>
        <w:t>UWAGI:</w:t>
      </w:r>
    </w:p>
    <w:p w:rsidR="00F00BF2" w:rsidRDefault="00F00BF2">
      <w:pPr>
        <w:jc w:val="both"/>
      </w:pPr>
      <w: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F00BF2" w:rsidRDefault="00F00BF2">
      <w:pPr>
        <w:ind w:left="4956"/>
        <w:jc w:val="right"/>
      </w:pPr>
      <w:r>
        <w:br/>
      </w:r>
    </w:p>
    <w:p w:rsidR="00F00BF2" w:rsidRDefault="00F00BF2">
      <w:pPr>
        <w:ind w:left="4956"/>
        <w:jc w:val="right"/>
      </w:pPr>
    </w:p>
    <w:p w:rsidR="00F00BF2" w:rsidRDefault="00F00BF2">
      <w:pPr>
        <w:ind w:left="4956"/>
        <w:jc w:val="right"/>
      </w:pPr>
      <w:r>
        <w:t xml:space="preserve">……………………………………… </w:t>
      </w:r>
      <w:r>
        <w:br/>
        <w:t>pieczęć i podpis Wykonawca</w:t>
      </w:r>
    </w:p>
    <w:p w:rsidR="00F00BF2" w:rsidRDefault="00F00BF2">
      <w:pPr>
        <w:ind w:left="4956"/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jc w:val="right"/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  <w:r>
        <w:br w:type="page"/>
      </w:r>
    </w:p>
    <w:p w:rsidR="00F00BF2" w:rsidRDefault="00F00BF2">
      <w:pPr>
        <w:rPr>
          <w:b/>
        </w:rPr>
      </w:pPr>
      <w:r>
        <w:rPr>
          <w:b/>
        </w:rPr>
        <w:t>Załącznik Nr 2  do Specyfikacji Istotnych Warunków Zamówienia</w:t>
      </w:r>
    </w:p>
    <w:p w:rsidR="00F00BF2" w:rsidRDefault="00F00BF2">
      <w:pPr>
        <w:rPr>
          <w:b/>
        </w:rPr>
      </w:pPr>
    </w:p>
    <w:p w:rsidR="00F00BF2" w:rsidRDefault="00F00BF2">
      <w:pPr>
        <w:jc w:val="center"/>
        <w:rPr>
          <w:b/>
        </w:rPr>
      </w:pPr>
      <w:r>
        <w:rPr>
          <w:b/>
        </w:rPr>
        <w:t>FORMULARZ  CENOWY</w:t>
      </w:r>
    </w:p>
    <w:p w:rsidR="00F00BF2" w:rsidRDefault="00F00BF2">
      <w:pPr>
        <w:rPr>
          <w:b/>
        </w:rPr>
      </w:pPr>
    </w:p>
    <w:p w:rsidR="00F00BF2" w:rsidRDefault="00F00BF2">
      <w:r>
        <w:rPr>
          <w:b/>
        </w:rPr>
        <w:tab/>
      </w:r>
      <w:r>
        <w:t>Zgodnie z wymogami zawartymi w specyfikacji istotnych warunków zmówienia oraz złożoną ofertą przedstawiamy ofertę cenową na poszczególną część zamówienia:</w:t>
      </w:r>
    </w:p>
    <w:p w:rsidR="00F00BF2" w:rsidRDefault="00F00BF2">
      <w:pPr>
        <w:rPr>
          <w:b/>
        </w:rPr>
      </w:pPr>
    </w:p>
    <w:tbl>
      <w:tblPr>
        <w:tblW w:w="1446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70"/>
        <w:gridCol w:w="5040"/>
        <w:gridCol w:w="915"/>
        <w:gridCol w:w="1410"/>
        <w:gridCol w:w="1425"/>
        <w:gridCol w:w="2491"/>
        <w:gridCol w:w="1185"/>
        <w:gridCol w:w="1426"/>
      </w:tblGrid>
      <w:tr w:rsidR="00F00BF2">
        <w:trPr>
          <w:trHeight w:val="701"/>
        </w:trPr>
        <w:tc>
          <w:tcPr>
            <w:tcW w:w="570" w:type="dxa"/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Nazwa produktu spożywczego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491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8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Wartość brutto [zł]</w:t>
            </w:r>
          </w:p>
        </w:tc>
      </w:tr>
      <w:tr w:rsidR="00F00BF2">
        <w:trPr>
          <w:trHeight w:val="255"/>
        </w:trPr>
        <w:tc>
          <w:tcPr>
            <w:tcW w:w="5610" w:type="dxa"/>
            <w:gridSpan w:val="2"/>
            <w:tcBorders>
              <w:left w:val="single" w:sz="2" w:space="0" w:color="000000"/>
            </w:tcBorders>
            <w:vAlign w:val="bottom"/>
          </w:tcPr>
          <w:p w:rsidR="00F00BF2" w:rsidRDefault="00F00BF2">
            <w:pPr>
              <w:rPr>
                <w:b/>
                <w:bCs/>
              </w:rPr>
            </w:pPr>
            <w:r>
              <w:rPr>
                <w:b/>
                <w:bCs/>
              </w:rPr>
              <w:t>CZĘŚĆ 2</w:t>
            </w:r>
          </w:p>
          <w:p w:rsidR="00F00BF2" w:rsidRDefault="00F00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Warzywa, owoce, jaja   </w:t>
            </w:r>
          </w:p>
        </w:tc>
        <w:tc>
          <w:tcPr>
            <w:tcW w:w="8852" w:type="dxa"/>
            <w:gridSpan w:val="6"/>
            <w:tcBorders>
              <w:right w:val="single" w:sz="4" w:space="0" w:color="000000"/>
            </w:tcBorders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Kod CPV-  03.20.00.00-3</w:t>
            </w:r>
          </w:p>
          <w:p w:rsidR="00F00BF2" w:rsidRDefault="00F00BF2">
            <w:pPr>
              <w:rPr>
                <w:b/>
              </w:rPr>
            </w:pPr>
            <w:r>
              <w:rPr>
                <w:b/>
              </w:rPr>
              <w:t>Kod CPV - 03.14.25.00-3</w:t>
            </w:r>
          </w:p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Pietruszka (płukana)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225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Marchew(płukana)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900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Cebula czerwona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13,5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Cebula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405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Por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63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Seler(płukany)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342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Pieczarki świeże</w:t>
            </w:r>
            <w:r>
              <w:br/>
            </w:r>
            <w:r>
              <w:rPr>
                <w:sz w:val="16"/>
                <w:szCs w:val="16"/>
              </w:rPr>
              <w:t>Zdrowe, bez objawów gnicia, śladów pleśni, czyste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32,4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Buraczki  ćwikłowe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405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Fasola Jaś tyczny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32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Sałata zielona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154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Sałata lodowa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180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Kapusta czerwona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54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Kapusta młoda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54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Kapusta biała</w:t>
            </w:r>
          </w:p>
          <w:p w:rsidR="00F00BF2" w:rsidRDefault="00F00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Główka nie mniejsza niż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16"/>
                  <w:szCs w:val="16"/>
                </w:rPr>
                <w:t>1 kg</w:t>
              </w:r>
            </w:smartTag>
            <w:r>
              <w:rPr>
                <w:sz w:val="16"/>
                <w:szCs w:val="16"/>
              </w:rPr>
              <w:t>, bez śladów zepsucia.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315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Kapusta pekińska</w:t>
            </w:r>
          </w:p>
          <w:p w:rsidR="00F00BF2" w:rsidRDefault="00F00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Główki czyste, świeże, ścisłe, niezwiędnięte, zdrowe, jednolite odmianowo, nieuszkodzone, kształt główki wydłużony, wysokość główki 30-40cm.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243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Kapusta kiszona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226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 xml:space="preserve">Pomidory </w:t>
            </w:r>
            <w:r>
              <w:rPr>
                <w:sz w:val="16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  <w:r>
              <w:t>.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847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Ogórek gruntowy</w:t>
            </w:r>
          </w:p>
          <w:p w:rsidR="00F00BF2" w:rsidRDefault="00F00BF2">
            <w:r>
              <w:rPr>
                <w:sz w:val="16"/>
                <w:szCs w:val="16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45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Ogórek szklarniowy</w:t>
            </w:r>
          </w:p>
          <w:p w:rsidR="00F00BF2" w:rsidRDefault="00F00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234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Ogórki kiszone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216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21.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Papryka</w:t>
            </w:r>
          </w:p>
          <w:p w:rsidR="00F00BF2" w:rsidRDefault="00F00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Jędrne , niepoobijane, bez uszkodzeń mechanicznych, bez śladów pleśni, nie zgniłe.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45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 xml:space="preserve">Brokuły główki </w:t>
            </w:r>
            <w:r>
              <w:rPr>
                <w:sz w:val="16"/>
                <w:szCs w:val="16"/>
              </w:rPr>
              <w:t>czyste, świeże, całe, zdrowe, jędrne bez uszkodzeń i szkodników, ciemnozielone,bez zżółkniętych i zbrązowiałych pączków kwiatowych, wolne od nadmiernego zawilgocenia, bez obcych zapachów i smaków, główka nie mniejsza niż 500g.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96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 xml:space="preserve">Kalafior główki </w:t>
            </w:r>
            <w:r>
              <w:rPr>
                <w:sz w:val="16"/>
                <w:szCs w:val="16"/>
              </w:rPr>
              <w:t>czyste, świeże, całe, zdrowe, jędrne bez uszkodzeń i szkodników, ciemnozielone,bez zżółkniętych i zbrązowiałych pączków kwiatowych, wolne od nadmiernego zawilgocenia, bez obcych zapachów i smaków, główka nie mniejsza niż 500g.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96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Czosnek Polski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Główki twarde, zwarte,zdrowe(bez oznak gnicia oraz pleśni o odpowiednio regularnym kształcie)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Rzodkiewka(pęcz)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135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Szczypiorek(pęcz)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Świeży, zdrowy, bez plam, pożółkłych i zaschniętych części, pędów kwiatostanowych i innych zanieczyszczeń obcych(części traw lub chwastów), czysty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135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 xml:space="preserve">Koper świeży, </w:t>
            </w:r>
            <w:r>
              <w:rPr>
                <w:sz w:val="16"/>
              </w:rPr>
              <w:t>zdrowy bez plam, pożółkłych części pędów kwiatostanowych i innych zanieczyszczeń obcych(części traw lub chwastów), czysty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270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 xml:space="preserve">Natka </w:t>
            </w:r>
            <w:r>
              <w:rPr>
                <w:sz w:val="16"/>
              </w:rPr>
              <w:t>zdrowa bez plam, pożółkłych części pędów kwiatostanowych i innych zanieczyszczeń obcych(części traw lub chwastów), czysta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180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29.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Cytryna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Wolna od stłuczeń i nadmiernych zabliźnionych nacięć, zdrowe( bez śladów gnicia i pleśni)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64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Pomarańcze</w:t>
            </w:r>
            <w:r>
              <w:br/>
            </w:r>
            <w:r>
              <w:rPr>
                <w:sz w:val="16"/>
              </w:rPr>
              <w:t>Jędrne, niepoobijane, bez uszkodzeń mechanicznych, bez śladów pleśni i zgnilizny, miąższ soczysty, dojrzałe, nie większe niż 250g sztuka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126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Klementynki</w:t>
            </w:r>
            <w:r>
              <w:br/>
            </w:r>
            <w:r>
              <w:rPr>
                <w:sz w:val="16"/>
              </w:rPr>
              <w:t>Wolne od stłuczeń i nadmiernych zabliźnionych nacięć, zdrowe( bez śladów gnicia i pleśni)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108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Jabłka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2700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Banany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405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Grejpfrut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57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r>
              <w:t>Rabarbar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32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r>
              <w:t>Arbuz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180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Kiwi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82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Truskawki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90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Czereśnie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31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Ziemniaki młode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810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Ziemniaki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6300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Jajka</w:t>
            </w:r>
            <w:r>
              <w:br/>
            </w:r>
            <w:r>
              <w:rPr>
                <w:sz w:val="16"/>
                <w:szCs w:val="16"/>
              </w:rPr>
              <w:t>Jajka świeże, kurze M-średnie, o masie od 53g do poniżej 63g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F00BF2" w:rsidRDefault="00F00BF2">
            <w:r>
              <w:t>10 800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491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7935" w:type="dxa"/>
            <w:gridSpan w:val="4"/>
          </w:tcPr>
          <w:p w:rsidR="00F00BF2" w:rsidRDefault="00F00BF2">
            <w:pPr>
              <w:rPr>
                <w:sz w:val="22"/>
              </w:rPr>
            </w:pPr>
            <w:r>
              <w:rPr>
                <w:sz w:val="22"/>
              </w:rPr>
              <w:t>Dostarczony asortyment winien być bez uszkodzeń mechanicznych, zdrowy, jędrny, bez śladów pleśni, niezgniły, miąższ soczysty, dojrzały, o świeżym wyglądzie.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2</w:t>
            </w:r>
          </w:p>
        </w:tc>
        <w:tc>
          <w:tcPr>
            <w:tcW w:w="2491" w:type="dxa"/>
            <w:tcBorders>
              <w:left w:val="single" w:sz="4" w:space="0" w:color="000000"/>
            </w:tcBorders>
            <w:vAlign w:val="bottom"/>
          </w:tcPr>
          <w:p w:rsidR="00F00BF2" w:rsidRDefault="00F00BF2"/>
        </w:tc>
        <w:tc>
          <w:tcPr>
            <w:tcW w:w="118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0BF2" w:rsidRDefault="00F00BF2">
            <w:pPr>
              <w:suppressAutoHyphens w:val="0"/>
              <w:jc w:val="right"/>
              <w:rPr>
                <w:rFonts w:ascii="Liberation Sans1" w:hAnsi="Liberation Sans1"/>
                <w:color w:val="000000"/>
                <w:sz w:val="22"/>
                <w:szCs w:val="22"/>
              </w:rPr>
            </w:pPr>
          </w:p>
        </w:tc>
      </w:tr>
    </w:tbl>
    <w:p w:rsidR="00F00BF2" w:rsidRDefault="00F00BF2">
      <w:pPr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 w:rsidR="00F00BF2" w:rsidRDefault="00F00B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 w:rsidR="00F00BF2" w:rsidRDefault="00F00BF2">
      <w:pPr>
        <w:jc w:val="both"/>
        <w:rPr>
          <w:b/>
        </w:rPr>
      </w:pPr>
      <w:r>
        <w:rPr>
          <w:b/>
        </w:rPr>
        <w:t>UWAGI:</w:t>
      </w:r>
    </w:p>
    <w:p w:rsidR="00F00BF2" w:rsidRDefault="00F00BF2">
      <w:pPr>
        <w:jc w:val="both"/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  <w:r>
        <w:br/>
      </w:r>
    </w:p>
    <w:p w:rsidR="00F00BF2" w:rsidRDefault="00F00BF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Wykonawcy</w:t>
      </w:r>
    </w:p>
    <w:p w:rsidR="00F00BF2" w:rsidRDefault="00F00BF2">
      <w:pPr>
        <w:ind w:left="4956"/>
      </w:pP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  <w:r>
        <w:br w:type="page"/>
      </w:r>
    </w:p>
    <w:p w:rsidR="00F00BF2" w:rsidRDefault="00F00BF2">
      <w:pPr>
        <w:suppressAutoHyphens w:val="0"/>
        <w:rPr>
          <w:b/>
        </w:rPr>
      </w:pPr>
      <w:r>
        <w:rPr>
          <w:b/>
        </w:rPr>
        <w:t xml:space="preserve"> </w:t>
      </w:r>
    </w:p>
    <w:p w:rsidR="00F00BF2" w:rsidRDefault="00F00BF2">
      <w:pPr>
        <w:rPr>
          <w:b/>
        </w:rPr>
      </w:pPr>
      <w:r>
        <w:rPr>
          <w:b/>
        </w:rPr>
        <w:t>Załącznik Nr 2  do Specyfikacji Istotnych Warunków Zamówienia</w:t>
      </w:r>
    </w:p>
    <w:p w:rsidR="00F00BF2" w:rsidRDefault="00F00BF2">
      <w:pPr>
        <w:rPr>
          <w:b/>
        </w:rPr>
      </w:pPr>
    </w:p>
    <w:p w:rsidR="00F00BF2" w:rsidRDefault="00F00BF2">
      <w:pPr>
        <w:jc w:val="center"/>
        <w:rPr>
          <w:b/>
        </w:rPr>
      </w:pPr>
      <w:r>
        <w:rPr>
          <w:b/>
        </w:rPr>
        <w:t>FORMULARZ  CENOWY</w:t>
      </w:r>
    </w:p>
    <w:p w:rsidR="00F00BF2" w:rsidRDefault="00F00BF2">
      <w:pPr>
        <w:rPr>
          <w:b/>
        </w:rPr>
      </w:pPr>
    </w:p>
    <w:p w:rsidR="00F00BF2" w:rsidRDefault="00F00BF2">
      <w:r>
        <w:rPr>
          <w:b/>
        </w:rPr>
        <w:tab/>
      </w:r>
      <w:r>
        <w:t>Zgodnie z wymogami zawartymi w specyfikacji istotnych warunków zmówienia oraz złożoną ofertą przedstawiamy ofertę cenową na poszczególną część zamówienia:</w:t>
      </w:r>
    </w:p>
    <w:p w:rsidR="00F00BF2" w:rsidRDefault="00F00BF2"/>
    <w:tbl>
      <w:tblPr>
        <w:tblW w:w="1497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70"/>
        <w:gridCol w:w="5100"/>
        <w:gridCol w:w="855"/>
        <w:gridCol w:w="1125"/>
        <w:gridCol w:w="1485"/>
        <w:gridCol w:w="2775"/>
        <w:gridCol w:w="1125"/>
        <w:gridCol w:w="1935"/>
      </w:tblGrid>
      <w:tr w:rsidR="00F00BF2">
        <w:trPr>
          <w:trHeight w:val="701"/>
        </w:trPr>
        <w:tc>
          <w:tcPr>
            <w:tcW w:w="570" w:type="dxa"/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77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00BF2">
        <w:trPr>
          <w:trHeight w:val="701"/>
        </w:trPr>
        <w:tc>
          <w:tcPr>
            <w:tcW w:w="14970" w:type="dxa"/>
            <w:gridSpan w:val="8"/>
            <w:tcBorders>
              <w:right w:val="single" w:sz="4" w:space="0" w:color="000000"/>
            </w:tcBorders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CZĘŚĆ 3                           Kod CPV-15.50.00.00-3.</w:t>
            </w:r>
          </w:p>
          <w:p w:rsidR="00F00BF2" w:rsidRDefault="00F00BF2">
            <w:pPr>
              <w:rPr>
                <w:b/>
              </w:rPr>
            </w:pPr>
            <w:r>
              <w:rPr>
                <w:b/>
              </w:rPr>
              <w:t>Produkty mleczarskie</w:t>
            </w:r>
          </w:p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 xml:space="preserve">Twaróg półtłusty </w:t>
            </w:r>
            <w:r>
              <w:rPr>
                <w:sz w:val="16"/>
              </w:rPr>
              <w:t>Jednolita konsystencja, o zawartości tłuszczu od 4% do 4,5% w kostkach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504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Śmietana 18% (kubek 350g-400g)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L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297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Masło roślinne(250g-500g)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429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4.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Masło extra 200g</w:t>
            </w:r>
          </w:p>
          <w:p w:rsidR="00F00BF2" w:rsidRDefault="00F00BF2">
            <w:pPr>
              <w:suppressAutoHyphens w:val="0"/>
              <w:rPr>
                <w:rFonts w:ascii="Liberation Sans1" w:hAnsi="Liberation Sans1"/>
                <w:color w:val="000000"/>
                <w:sz w:val="16"/>
                <w:szCs w:val="22"/>
              </w:rPr>
            </w:pPr>
            <w:r>
              <w:rPr>
                <w:rFonts w:ascii="Liberation Sans1" w:hAnsi="Liberation Sans1"/>
                <w:color w:val="000000"/>
                <w:sz w:val="16"/>
                <w:szCs w:val="22"/>
              </w:rPr>
              <w:t>Masło extra 82% tłuszczu, masło niesłone, o zawartości soli nie więcej niż 2%, produkt o zawartości tłuszczu mlekowego nie mniej niż 82%, nieposiadający tłuszczów innego pochodzenia, w kostkach o masie 200g, pakowane w pergamin lub folię aluminiową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SZT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180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rPr>
                <w:rFonts w:ascii="Liberation Sans1" w:hAnsi="Liberation Sans1"/>
                <w:color w:val="000000"/>
                <w:sz w:val="22"/>
                <w:szCs w:val="22"/>
              </w:rPr>
            </w:pPr>
            <w:r>
              <w:rPr>
                <w:rFonts w:ascii="Liberation Sans1" w:hAnsi="Liberation Sans1"/>
                <w:color w:val="000000"/>
                <w:sz w:val="22"/>
                <w:szCs w:val="22"/>
              </w:rPr>
              <w:t>Masełko smarowne (200-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ascii="Liberation Sans1" w:hAnsi="Liberation Sans1"/>
                  <w:color w:val="000000"/>
                  <w:sz w:val="22"/>
                  <w:szCs w:val="22"/>
                </w:rPr>
                <w:t>250 g</w:t>
              </w:r>
            </w:smartTag>
            <w:r>
              <w:rPr>
                <w:rFonts w:ascii="Liberation Sans1" w:hAnsi="Liberation Sans1"/>
                <w:color w:val="000000"/>
                <w:sz w:val="22"/>
                <w:szCs w:val="22"/>
              </w:rPr>
              <w:t>), zawartość tłuszczu &lt;65%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SZT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270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6.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Ser edamski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Klasa I, o zawartości tłuszczu min.45%, blok 3-4kg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45,4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7.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Serek do chleba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171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8.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Serek ziarnisty(kubek 200g)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81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9.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Ser topiony (90g-100g), różne smaki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10.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Jogurt owocowy (125g-150g)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Zawartość tłuszczu od 1,5% do 2%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519,75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11.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Jogurt naturalny (120g-180g)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Ukwaszony czystymi kulturami bakterii fermentacji mlekowej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270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12.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Kefir(150-250g)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597,6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19"/>
        </w:trPr>
        <w:tc>
          <w:tcPr>
            <w:tcW w:w="570" w:type="dxa"/>
          </w:tcPr>
          <w:p w:rsidR="00F00BF2" w:rsidRDefault="00F00BF2">
            <w:r>
              <w:t>13.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Mleko smakowe w kartonie (150g-200g)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297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14.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Jogurt pitny( 150g-250g)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148,5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15.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Jogurt z owsianką truskawkowy(140g-180g)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55,24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16.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Mleko spoż. 2% (karton)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L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5702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  <w:vAlign w:val="bottom"/>
          </w:tcPr>
          <w:p w:rsidR="00F00BF2" w:rsidRDefault="00F00BF2"/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/>
        </w:tc>
        <w:tc>
          <w:tcPr>
            <w:tcW w:w="855" w:type="dxa"/>
            <w:tcBorders>
              <w:left w:val="single" w:sz="4" w:space="0" w:color="000000"/>
            </w:tcBorders>
            <w:vAlign w:val="bottom"/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F00BF2" w:rsidRDefault="00F00BF2"/>
        </w:tc>
        <w:tc>
          <w:tcPr>
            <w:tcW w:w="148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3</w:t>
            </w:r>
          </w:p>
        </w:tc>
        <w:tc>
          <w:tcPr>
            <w:tcW w:w="277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</w:pP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0BF2" w:rsidRDefault="00F00BF2">
            <w:pPr>
              <w:jc w:val="right"/>
            </w:pPr>
          </w:p>
        </w:tc>
      </w:tr>
    </w:tbl>
    <w:p w:rsidR="00F00BF2" w:rsidRDefault="00F00BF2">
      <w:pPr>
        <w:rPr>
          <w:rFonts w:ascii="Liberation Sans" w:hAnsi="Liberation Sans"/>
          <w:color w:val="000000"/>
          <w:sz w:val="20"/>
        </w:rPr>
      </w:pPr>
    </w:p>
    <w:p w:rsidR="00F00BF2" w:rsidRDefault="00F00BF2"/>
    <w:p w:rsidR="00F00BF2" w:rsidRDefault="00F00BF2">
      <w:r>
        <w:t>Słownie: …………………………………………………………………………………….</w:t>
      </w:r>
    </w:p>
    <w:p w:rsidR="00F00BF2" w:rsidRDefault="00F00BF2">
      <w:r>
        <w:t xml:space="preserve">                ……………………………………………………………………………………</w:t>
      </w:r>
    </w:p>
    <w:p w:rsidR="00F00BF2" w:rsidRDefault="00F00BF2">
      <w:pPr>
        <w:jc w:val="both"/>
        <w:rPr>
          <w:b/>
        </w:rPr>
      </w:pPr>
      <w:r>
        <w:rPr>
          <w:b/>
        </w:rPr>
        <w:t>UWAGI:</w:t>
      </w:r>
    </w:p>
    <w:p w:rsidR="00F00BF2" w:rsidRDefault="00F00BF2">
      <w:pPr>
        <w:jc w:val="both"/>
      </w:pPr>
      <w: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F00BF2" w:rsidRDefault="00F00BF2">
      <w:pPr>
        <w:ind w:left="4956"/>
        <w:jc w:val="right"/>
      </w:pPr>
      <w:r>
        <w:br/>
      </w:r>
    </w:p>
    <w:p w:rsidR="00F00BF2" w:rsidRDefault="00F00BF2">
      <w:pPr>
        <w:ind w:left="4956"/>
        <w:jc w:val="right"/>
      </w:pPr>
    </w:p>
    <w:p w:rsidR="00F00BF2" w:rsidRDefault="00F00BF2">
      <w:pPr>
        <w:ind w:left="4956"/>
        <w:jc w:val="right"/>
      </w:pPr>
      <w:r>
        <w:t xml:space="preserve">……………………………………… </w:t>
      </w:r>
      <w:r>
        <w:br/>
        <w:t>pieczęć i podpis Wykonawcy</w:t>
      </w:r>
      <w:r>
        <w:br w:type="page"/>
      </w:r>
    </w:p>
    <w:p w:rsidR="00F00BF2" w:rsidRDefault="00F00BF2">
      <w:pPr>
        <w:rPr>
          <w:b/>
        </w:rPr>
      </w:pPr>
    </w:p>
    <w:p w:rsidR="00F00BF2" w:rsidRDefault="00F00BF2">
      <w:pPr>
        <w:rPr>
          <w:b/>
        </w:rPr>
      </w:pPr>
      <w:r>
        <w:rPr>
          <w:b/>
        </w:rPr>
        <w:t>Załącznik Nr 2  do Specyfikacji Istotnych Warunków Zamówienia</w:t>
      </w:r>
    </w:p>
    <w:p w:rsidR="00F00BF2" w:rsidRDefault="00F00BF2">
      <w:pPr>
        <w:rPr>
          <w:b/>
        </w:rPr>
      </w:pPr>
    </w:p>
    <w:p w:rsidR="00F00BF2" w:rsidRDefault="00F00BF2">
      <w:pPr>
        <w:jc w:val="center"/>
        <w:rPr>
          <w:b/>
        </w:rPr>
      </w:pPr>
      <w:r>
        <w:rPr>
          <w:b/>
        </w:rPr>
        <w:t>FORMULARZ  CENOWY</w:t>
      </w:r>
    </w:p>
    <w:p w:rsidR="00F00BF2" w:rsidRDefault="00F00BF2">
      <w:pPr>
        <w:rPr>
          <w:b/>
        </w:rPr>
      </w:pPr>
    </w:p>
    <w:p w:rsidR="00F00BF2" w:rsidRDefault="00F00BF2">
      <w:r>
        <w:tab/>
        <w:t>Zgodnie z wymogami zawartymi w specyfikacji istotnych warunków zmówienia oraz złożoną ofertą przedstawiamy ofertę cenową na poszczególną część zamówienia:</w:t>
      </w:r>
    </w:p>
    <w:p w:rsidR="00F00BF2" w:rsidRDefault="00F00BF2"/>
    <w:p w:rsidR="00F00BF2" w:rsidRDefault="00F00BF2"/>
    <w:p w:rsidR="00F00BF2" w:rsidRDefault="00F00BF2"/>
    <w:tbl>
      <w:tblPr>
        <w:tblW w:w="1485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70"/>
        <w:gridCol w:w="5040"/>
        <w:gridCol w:w="915"/>
        <w:gridCol w:w="1125"/>
        <w:gridCol w:w="1485"/>
        <w:gridCol w:w="2775"/>
        <w:gridCol w:w="1125"/>
        <w:gridCol w:w="1815"/>
      </w:tblGrid>
      <w:tr w:rsidR="00F00BF2">
        <w:trPr>
          <w:trHeight w:val="701"/>
        </w:trPr>
        <w:tc>
          <w:tcPr>
            <w:tcW w:w="570" w:type="dxa"/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Nazwa produktu spożywczego</w:t>
            </w:r>
          </w:p>
        </w:tc>
        <w:tc>
          <w:tcPr>
            <w:tcW w:w="91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77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Wartość brutto [zł]</w:t>
            </w:r>
          </w:p>
        </w:tc>
      </w:tr>
      <w:tr w:rsidR="00F00BF2">
        <w:trPr>
          <w:trHeight w:val="477"/>
        </w:trPr>
        <w:tc>
          <w:tcPr>
            <w:tcW w:w="5610" w:type="dxa"/>
            <w:gridSpan w:val="2"/>
            <w:vAlign w:val="center"/>
          </w:tcPr>
          <w:p w:rsidR="00F00BF2" w:rsidRDefault="00F00BF2">
            <w:pPr>
              <w:rPr>
                <w:b/>
                <w:bCs/>
              </w:rPr>
            </w:pPr>
            <w:r>
              <w:rPr>
                <w:b/>
                <w:bCs/>
              </w:rPr>
              <w:t>CZĘŚĆ 4</w:t>
            </w:r>
          </w:p>
          <w:p w:rsidR="00F00BF2" w:rsidRDefault="00F00BF2">
            <w:pPr>
              <w:rPr>
                <w:b/>
                <w:bCs/>
              </w:rPr>
            </w:pPr>
            <w:r>
              <w:rPr>
                <w:b/>
                <w:bCs/>
              </w:rPr>
              <w:t>Różne produkty spożywcze</w:t>
            </w:r>
          </w:p>
        </w:tc>
        <w:tc>
          <w:tcPr>
            <w:tcW w:w="924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Kod CPV- 15.80.00.00-6</w:t>
            </w:r>
            <w:r>
              <w:rPr>
                <w:b/>
              </w:rPr>
              <w:br/>
              <w:t>Kod CPV- 15.40.00.00-2</w:t>
            </w:r>
            <w:r>
              <w:rPr>
                <w:b/>
              </w:rPr>
              <w:br/>
              <w:t>Kod CPV- 15.30.00.00-1</w:t>
            </w:r>
          </w:p>
          <w:p w:rsidR="00F00BF2" w:rsidRDefault="00F00BF2">
            <w:pPr>
              <w:rPr>
                <w:b/>
              </w:rPr>
            </w:pPr>
            <w:r>
              <w:rPr>
                <w:b/>
              </w:rPr>
              <w:t>Kod CPV- 15.84.00.00-8</w:t>
            </w:r>
          </w:p>
          <w:p w:rsidR="00F00BF2" w:rsidRDefault="00F00BF2">
            <w:pPr>
              <w:rPr>
                <w:b/>
              </w:rPr>
            </w:pPr>
            <w:r>
              <w:rPr>
                <w:b/>
              </w:rPr>
              <w:t>Kod CPV-15.60.00.00-4</w:t>
            </w:r>
          </w:p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granulowana( w torebkach 80g-100g)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owocowa( w torebkach 30g-60g)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7,2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 ( w torebkach 30g-60g)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2,4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270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Ocet 10%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36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rzepakowy(bezerukowy , butelka 0,8-1L)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225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Margaryna zwykła(225g-250g)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189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Smalec(kostka 200g-250g)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kryształ 1 kg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1080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owocowy bez dodatku cukru (butelka 0,25-0,33l)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178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pomidorowy- bez dodatku cukru i syropu glukozowo-fruktozowego (butelka 0,25-0,33l)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31,5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extra ciemne </w:t>
            </w:r>
            <w:r>
              <w:rPr>
                <w:rFonts w:ascii="Times New Roman" w:hAnsi="Times New Roman" w:cs="Times New Roman"/>
              </w:rPr>
              <w:br/>
              <w:t>Zawartość tłuszczu kakaowego 10-20%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13.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Ziele angielskie (torebki 5g-15g)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1,35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14.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do flaków (torebki 5g-20g)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1,1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Lubczyk (torebki 5g-10g)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Czosnek granulowany (torebki 10g-30g)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Majeranek (torebki 5g-10g)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słodka (torebki 5-25g)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0,7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Pieprz naturalny mielony (torebki 20-50g)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5,76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Pieprz ziołowy mielony (torebki 20-50g)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3,78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Kwasek cytrynowy(torebki 20-50g)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2,25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waniliowy (torebki 16g-32g)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23.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Oregano (torebki 5g-10g)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0,72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24.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sałatkowy (torebki 1g-10g)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0,63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25.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Liść laurowy (torebki 5g-10g)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0,72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26.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 suszony (5g-20g)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925"/>
        </w:trPr>
        <w:tc>
          <w:tcPr>
            <w:tcW w:w="570" w:type="dxa"/>
          </w:tcPr>
          <w:p w:rsidR="00F00BF2" w:rsidRDefault="00F00BF2">
            <w:r>
              <w:t>27.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(susz) (torebki 10g-20g)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925"/>
        </w:trPr>
        <w:tc>
          <w:tcPr>
            <w:tcW w:w="570" w:type="dxa"/>
          </w:tcPr>
          <w:p w:rsidR="00F00BF2" w:rsidRDefault="00F00BF2">
            <w:r>
              <w:t>28.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Zioła prowansalskie(torebki 5g-10g)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0,63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925"/>
        </w:trPr>
        <w:tc>
          <w:tcPr>
            <w:tcW w:w="570" w:type="dxa"/>
          </w:tcPr>
          <w:p w:rsidR="00F00BF2" w:rsidRDefault="00F00BF2">
            <w:r>
              <w:t>29.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Cynamon (torebki 5g-10g)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0,72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Bazylia (torebki 5g-10g)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0,36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31.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Kminek (torebki 15g-40g)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1,44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do gulaszu (torebki 10-30g)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0,45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Przeprawa do kurczaka  (torebki 10g-40g)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do mięsa wieprzowego (torebki 10g-30g)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1,35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pieczeniowy ciemny (torebki 10g-40g)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0,63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36.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do żurku i barszczu białego (torebki 10g-30g)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0,45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z warzyw do potraw w proszku (200g)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34,56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Rosołki (kostki z drobiu 50g-180g)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21,38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do zup w płynie (szklana butelka,</w:t>
            </w:r>
            <w:r>
              <w:rPr>
                <w:rFonts w:ascii="Times New Roman" w:hAnsi="Times New Roman" w:cs="Times New Roman"/>
              </w:rPr>
              <w:br/>
              <w:t xml:space="preserve"> 0,8-1L)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84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 (300g-1000g, koncentrat pomidorowy min.70%)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22,5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Musztarda (300g-100g)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22,5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Chrzan tarty (150g- 300g)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13,5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Koncentrat żurku(0,5l-1L)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67,5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Koncentrat pomidorowy30% (słoik 300g-1000g)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108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Majonez (słoik 300g-1000g)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81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46.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Kukurydza konserwowa (200g-400g)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5,8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47.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(0,5-1 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32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48.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Pomidory w puszce(350g-600g)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14,4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49.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 różne smaki (torebki 40g-60g)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24,3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różne smaki (torebki 40g-60g)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39,15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Dżem różne smaki (słoik 250g-1000g)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90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52.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Marmolada (słoik 250g-1000g)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88,2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Dżem b/c (słoik 200g-280g)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35,75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Powidło (słoik 250g-1000g)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90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pszenna 1 kg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360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(0,5kg-1 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67,5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57.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kukurydziane(0,25-1 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22,5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Groch połówki (0,25kg-1 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24,3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1kg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180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(0,5kg-1kg)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90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jęczmienna(0,5kg-1kg)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90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gryczana(0,5kg-1kg)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86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spaghetti (0,4kg-1kg)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86,4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64.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nitki (0,4kg-1kg)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111,6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świderki (0,4kg-1kg)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360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kolanko małe (0,4kg-1kg)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36,7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muszelka (0,4kg-1kg)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36,7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Delicje paczka (85g-135g)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72,9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puder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70.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Drożdże świeże kostka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71.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kukurydziane (50g-100g)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28,51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72.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Czekolada b/c (80g-100g)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9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73.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r>
              <w:rPr>
                <w:rFonts w:ascii="Times New Roman" w:hAnsi="Times New Roman" w:cs="Times New Roman"/>
              </w:rPr>
              <w:t>Wafelki b/c (100-110g)-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odpowiednie dla cukrzyków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24,3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74.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r>
              <w:rPr>
                <w:rFonts w:ascii="Times New Roman" w:hAnsi="Times New Roman" w:cs="Times New Roman"/>
              </w:rPr>
              <w:t>Ciastka lekkie b/c (70-150g)-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odpowiednie dla cukrzyków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21,6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75.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Batony czekoladowe nadziewane (20g-55g)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24,3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76.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Herbatniki bez polewy (50g-100g)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49,68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77.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Wafelki w czekoladzie (nie mniejsze niż 36g-60g)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11,88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78.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Wafle tortowe(150g- 200g)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SZT.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79.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krówkowa (puszka 400g- 1000g)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24,78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80.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r>
              <w:rPr>
                <w:rFonts w:ascii="Times New Roman" w:hAnsi="Times New Roman" w:cs="Times New Roman"/>
              </w:rPr>
              <w:t xml:space="preserve">Woda mineralna 1,5l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niegazowana lub gazowana, zależnie od zamówienia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4374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526"/>
        </w:trPr>
        <w:tc>
          <w:tcPr>
            <w:tcW w:w="570" w:type="dxa"/>
          </w:tcPr>
          <w:p w:rsidR="00F00BF2" w:rsidRDefault="00F00BF2">
            <w:r>
              <w:t>81.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mineralna niegazowana (butelka 5l)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F00BF2" w:rsidRDefault="00F00BF2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2520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77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  <w:vAlign w:val="bottom"/>
          </w:tcPr>
          <w:p w:rsidR="00F00BF2" w:rsidRDefault="00F00BF2"/>
        </w:tc>
        <w:tc>
          <w:tcPr>
            <w:tcW w:w="5040" w:type="dxa"/>
            <w:tcBorders>
              <w:left w:val="single" w:sz="4" w:space="0" w:color="000000"/>
            </w:tcBorders>
            <w:vAlign w:val="bottom"/>
          </w:tcPr>
          <w:p w:rsidR="00F00BF2" w:rsidRDefault="00F00BF2"/>
        </w:tc>
        <w:tc>
          <w:tcPr>
            <w:tcW w:w="915" w:type="dxa"/>
            <w:tcBorders>
              <w:left w:val="single" w:sz="4" w:space="0" w:color="000000"/>
            </w:tcBorders>
            <w:vAlign w:val="bottom"/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F00BF2" w:rsidRDefault="00F00BF2"/>
        </w:tc>
        <w:tc>
          <w:tcPr>
            <w:tcW w:w="148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4</w:t>
            </w:r>
          </w:p>
        </w:tc>
        <w:tc>
          <w:tcPr>
            <w:tcW w:w="277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rPr>
                <w:rFonts w:ascii="Liberation Sans" w:hAnsi="Liberation Sans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0BF2" w:rsidRDefault="00F00BF2">
            <w:pPr>
              <w:jc w:val="right"/>
            </w:pPr>
          </w:p>
        </w:tc>
      </w:tr>
    </w:tbl>
    <w:p w:rsidR="00F00BF2" w:rsidRDefault="00F00BF2"/>
    <w:p w:rsidR="00F00BF2" w:rsidRDefault="00F00BF2">
      <w:r>
        <w:t>Słownie: …………………………………………………………………………………….</w:t>
      </w:r>
    </w:p>
    <w:p w:rsidR="00F00BF2" w:rsidRDefault="00F00BF2">
      <w:r>
        <w:t xml:space="preserve">                ……………………………………………………………………………………</w:t>
      </w:r>
    </w:p>
    <w:p w:rsidR="00F00BF2" w:rsidRDefault="00F00BF2">
      <w:pPr>
        <w:jc w:val="both"/>
        <w:rPr>
          <w:b/>
        </w:rPr>
      </w:pPr>
      <w:r>
        <w:rPr>
          <w:b/>
        </w:rPr>
        <w:t>UWAGI:</w:t>
      </w:r>
    </w:p>
    <w:p w:rsidR="00F00BF2" w:rsidRDefault="00F00BF2">
      <w:pPr>
        <w:jc w:val="both"/>
      </w:pPr>
      <w: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F00BF2" w:rsidRDefault="00F00BF2" w:rsidP="002E487B">
      <w:pPr>
        <w:ind w:left="4956"/>
        <w:jc w:val="right"/>
      </w:pPr>
      <w:r>
        <w:br/>
      </w:r>
    </w:p>
    <w:p w:rsidR="00F00BF2" w:rsidRDefault="00F00BF2">
      <w:pPr>
        <w:ind w:left="4956"/>
        <w:jc w:val="right"/>
      </w:pPr>
      <w:r>
        <w:t xml:space="preserve">……………………………………… </w:t>
      </w:r>
      <w:r>
        <w:br/>
        <w:t>pieczęć i podpis Wykonawcy</w:t>
      </w:r>
    </w:p>
    <w:p w:rsidR="00F00BF2" w:rsidRDefault="00F00BF2">
      <w:r>
        <w:br w:type="page"/>
      </w:r>
    </w:p>
    <w:p w:rsidR="00F00BF2" w:rsidRDefault="00F00BF2"/>
    <w:p w:rsidR="00F00BF2" w:rsidRDefault="00F00BF2">
      <w:pPr>
        <w:rPr>
          <w:b/>
        </w:rPr>
      </w:pPr>
      <w:r>
        <w:rPr>
          <w:b/>
        </w:rPr>
        <w:t>Załącznik Nr 2  do Specyfikacji Istotnych Warunków Zamówienia</w:t>
      </w:r>
    </w:p>
    <w:p w:rsidR="00F00BF2" w:rsidRDefault="00F00BF2">
      <w:pPr>
        <w:rPr>
          <w:b/>
        </w:rPr>
      </w:pPr>
    </w:p>
    <w:p w:rsidR="00F00BF2" w:rsidRDefault="00F00BF2">
      <w:pPr>
        <w:jc w:val="center"/>
        <w:rPr>
          <w:b/>
        </w:rPr>
      </w:pPr>
      <w:r>
        <w:rPr>
          <w:b/>
        </w:rPr>
        <w:t>FORMULARZ  CENOWY</w:t>
      </w:r>
    </w:p>
    <w:p w:rsidR="00F00BF2" w:rsidRDefault="00F00BF2">
      <w:pPr>
        <w:rPr>
          <w:b/>
        </w:rPr>
      </w:pPr>
    </w:p>
    <w:p w:rsidR="00F00BF2" w:rsidRDefault="00F00BF2">
      <w:r>
        <w:tab/>
        <w:t>Zgodnie z wymogami zawartymi w specyfikacji istotnych warunków zmówienia oraz złożoną ofertą przedstawiamy ofertę cenową na poszczególną część zamówienia:</w:t>
      </w:r>
    </w:p>
    <w:p w:rsidR="00F00BF2" w:rsidRDefault="00F00BF2"/>
    <w:tbl>
      <w:tblPr>
        <w:tblW w:w="1530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70"/>
        <w:gridCol w:w="5100"/>
        <w:gridCol w:w="855"/>
        <w:gridCol w:w="1125"/>
        <w:gridCol w:w="1425"/>
        <w:gridCol w:w="2835"/>
        <w:gridCol w:w="1125"/>
        <w:gridCol w:w="2265"/>
      </w:tblGrid>
      <w:tr w:rsidR="00F00BF2">
        <w:trPr>
          <w:trHeight w:val="701"/>
        </w:trPr>
        <w:tc>
          <w:tcPr>
            <w:tcW w:w="570" w:type="dxa"/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Nazwa produktu spożywczego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  <w:r>
              <w:rPr>
                <w:b/>
              </w:rPr>
              <w:t>Wartość brutto [zł]</w:t>
            </w:r>
          </w:p>
        </w:tc>
      </w:tr>
      <w:tr w:rsidR="00F00BF2">
        <w:trPr>
          <w:trHeight w:val="477"/>
        </w:trPr>
        <w:tc>
          <w:tcPr>
            <w:tcW w:w="15300" w:type="dxa"/>
            <w:gridSpan w:val="8"/>
            <w:tcBorders>
              <w:righ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                                                             Kod CPV-15.13.10.00-5</w:t>
            </w:r>
            <w:r>
              <w:rPr>
                <w:rFonts w:ascii="Times New Roman" w:hAnsi="Times New Roman" w:cs="Times New Roman"/>
                <w:b/>
              </w:rPr>
              <w:br/>
              <w:t>Mięso z drobiu, ryby, konserwy, mrożonki</w:t>
            </w:r>
          </w:p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kurczaka -połówki/mrożone/bez kości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80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Noga z kurczaka- mrożona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288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Wątróbka z kurczaka- mrożona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4.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Porcja rosołowa-mrożona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474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5.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Bukiet jarzyn- mrożony (450g-2500g)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126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6.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Brokuły mrożone (450g-2500g)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126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7.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 mrożony ( 450g – 2500g)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126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8.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makreli w pomidorach (konserwy z otwieraczem)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63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9.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makreli w oleju (konserwy z otwieraczem)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10.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Sałatka rybna łagodna( konserwy z otwieraczem)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144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11.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Tuńczyk (konserwy z otwieraczem)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27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12.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śledziowy marynowany (wiaderko 2 kg-2,5kg)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57,78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13.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Sola-filet bez skóry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195,84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14.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Lody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106,92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15.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Truskawki mrożone(450g-2500g)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16.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Flaki wołowe krojone mrożone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112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17.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r>
              <w:t>Marchew mini mrożona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72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18.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Konserwa-Gulasz angielski (280g-300g)- metalowa puszka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183,42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19.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Pasztet drobiowy(125g-300g)  z dodatkami – pieczarki, pomidory, papryka itp.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108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20.</w:t>
            </w:r>
          </w:p>
        </w:tc>
        <w:tc>
          <w:tcPr>
            <w:tcW w:w="5100" w:type="dxa"/>
            <w:tcBorders>
              <w:left w:val="single" w:sz="4" w:space="0" w:color="000000"/>
            </w:tcBorders>
          </w:tcPr>
          <w:p w:rsidR="00F00BF2" w:rsidRDefault="00F00BF2">
            <w:r>
              <w:t>Konserwa-pasztet drobiowy (280g-300g)- metalowa puszka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63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7650" w:type="dxa"/>
            <w:gridSpan w:val="4"/>
            <w:vAlign w:val="bottom"/>
          </w:tcPr>
          <w:p w:rsidR="00F00BF2" w:rsidRDefault="00F00BF2"/>
        </w:tc>
        <w:tc>
          <w:tcPr>
            <w:tcW w:w="142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5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</w:pP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00BF2" w:rsidRDefault="00F00BF2">
            <w:pPr>
              <w:suppressAutoHyphens w:val="0"/>
              <w:jc w:val="right"/>
              <w:rPr>
                <w:rFonts w:ascii="Liberation Sans1" w:hAnsi="Liberation Sans1"/>
                <w:color w:val="000000"/>
                <w:sz w:val="22"/>
                <w:szCs w:val="22"/>
              </w:rPr>
            </w:pPr>
          </w:p>
        </w:tc>
      </w:tr>
    </w:tbl>
    <w:p w:rsidR="00F00BF2" w:rsidRDefault="00F00BF2"/>
    <w:p w:rsidR="00F00BF2" w:rsidRDefault="00F00BF2">
      <w:pPr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 w:rsidR="00F00BF2" w:rsidRDefault="00F00B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 w:rsidR="00F00BF2" w:rsidRDefault="00F00BF2">
      <w:pPr>
        <w:jc w:val="both"/>
        <w:rPr>
          <w:b/>
        </w:rPr>
      </w:pPr>
      <w:r>
        <w:rPr>
          <w:b/>
        </w:rPr>
        <w:t>UWAGI:</w:t>
      </w:r>
    </w:p>
    <w:p w:rsidR="00F00BF2" w:rsidRDefault="00F00BF2">
      <w:pPr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F00BF2" w:rsidRDefault="00F00BF2" w:rsidP="002E487B">
      <w:pPr>
        <w:ind w:left="4956"/>
        <w:jc w:val="right"/>
      </w:pPr>
      <w:r>
        <w:br/>
      </w:r>
    </w:p>
    <w:p w:rsidR="00F00BF2" w:rsidRDefault="00F00BF2">
      <w:pPr>
        <w:ind w:left="4956"/>
        <w:jc w:val="right"/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Wykonawca</w:t>
      </w:r>
      <w:r>
        <w:br w:type="page"/>
      </w:r>
    </w:p>
    <w:p w:rsidR="00F00BF2" w:rsidRDefault="00F00BF2">
      <w:pPr>
        <w:rPr>
          <w:b/>
        </w:rPr>
      </w:pPr>
      <w:r>
        <w:rPr>
          <w:b/>
        </w:rPr>
        <w:t>Załącznik Nr 2  do Specyfikacji Istotnych Warunków Zamówienia</w:t>
      </w:r>
    </w:p>
    <w:p w:rsidR="00F00BF2" w:rsidRDefault="00F00BF2">
      <w:pPr>
        <w:rPr>
          <w:b/>
        </w:rPr>
      </w:pPr>
    </w:p>
    <w:p w:rsidR="00F00BF2" w:rsidRDefault="00F00BF2">
      <w:pPr>
        <w:jc w:val="center"/>
        <w:rPr>
          <w:b/>
        </w:rPr>
      </w:pPr>
      <w:r>
        <w:rPr>
          <w:b/>
        </w:rPr>
        <w:t>FORMULARZ  CENOWY</w:t>
      </w:r>
    </w:p>
    <w:p w:rsidR="00F00BF2" w:rsidRDefault="00F00BF2">
      <w:pPr>
        <w:rPr>
          <w:b/>
        </w:rPr>
      </w:pPr>
    </w:p>
    <w:p w:rsidR="00F00BF2" w:rsidRDefault="00F00BF2">
      <w:r>
        <w:tab/>
        <w:t>Zgodnie z wymogami zawartymi w specyfikacji istotnych warunków zmówienia oraz złożoną ofertą przedstawiamy ofertę cenową na poszczególną część zamówienia:</w:t>
      </w:r>
    </w:p>
    <w:p w:rsidR="00F00BF2" w:rsidRDefault="00F00BF2"/>
    <w:tbl>
      <w:tblPr>
        <w:tblW w:w="1530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70"/>
        <w:gridCol w:w="5100"/>
        <w:gridCol w:w="855"/>
        <w:gridCol w:w="1125"/>
        <w:gridCol w:w="1425"/>
        <w:gridCol w:w="2835"/>
        <w:gridCol w:w="1125"/>
        <w:gridCol w:w="2265"/>
      </w:tblGrid>
      <w:tr w:rsidR="00F00BF2">
        <w:trPr>
          <w:trHeight w:val="701"/>
        </w:trPr>
        <w:tc>
          <w:tcPr>
            <w:tcW w:w="570" w:type="dxa"/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00BF2">
        <w:trPr>
          <w:trHeight w:val="477"/>
        </w:trPr>
        <w:tc>
          <w:tcPr>
            <w:tcW w:w="15300" w:type="dxa"/>
            <w:gridSpan w:val="8"/>
            <w:tcBorders>
              <w:right w:val="single" w:sz="4" w:space="0" w:color="000000"/>
            </w:tcBorders>
            <w:vAlign w:val="bottom"/>
          </w:tcPr>
          <w:p w:rsidR="00F00BF2" w:rsidRDefault="00F00BF2">
            <w:pPr>
              <w:rPr>
                <w:b/>
              </w:rPr>
            </w:pPr>
            <w:r>
              <w:rPr>
                <w:b/>
              </w:rPr>
              <w:t>Część 6                                Kod CPV-1500000-9</w:t>
            </w:r>
          </w:p>
          <w:p w:rsidR="00F00BF2" w:rsidRDefault="00F00BF2">
            <w:r>
              <w:rPr>
                <w:b/>
              </w:rPr>
              <w:t>Wędliny, mięso, kości</w:t>
            </w:r>
            <w:r>
              <w:t xml:space="preserve">  </w:t>
            </w:r>
          </w:p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Szynka łopatkowa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Wyprodukowana winna być z mięsa wieprzowego z dodatkiem: peklosoli, solanki Marinade Ham P50+ i poddana procesowi wędzenia i parzenia. Zawartość składników w wyrobie gotowym: szynka wieprzowa nie mniej niż 80%, sól nie więcej niż 3%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80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2.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Kiełbasa drobiowa</w:t>
            </w:r>
          </w:p>
          <w:p w:rsidR="00F00BF2" w:rsidRDefault="00F00BF2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Wyprodukowana winna być z mięsa drobiowego bez dodatku MOM-u z dodatkiem składników; pektosoli, mąki ziemniaczanej, białko sojowe, przyprawy naturalne poddana procesowi wędzenia i parzenia. Zawartość składników w wyrobie gotowym: mięso drobiowe nie mniej, niż 70 %, tłuszcz nie więcej, niż 10 %, białko 12 ÷ 15 %, skrobia do 4 %, sól nie więcej, niż 3 %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61,8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3.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Szynka firmowa</w:t>
            </w:r>
          </w:p>
          <w:p w:rsidR="00F00BF2" w:rsidRDefault="00F00BF2">
            <w:r>
              <w:rPr>
                <w:sz w:val="16"/>
                <w:szCs w:val="16"/>
              </w:rPr>
              <w:t>Wędzonka wieprzowa wędzona, parzona o wyprodukowania 100g wyrobu gotowego należy użyć 100g szynki wieprzowej.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45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4.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Szynka konserwowa</w:t>
            </w:r>
          </w:p>
          <w:p w:rsidR="00F00BF2" w:rsidRDefault="00F00BF2">
            <w:r>
              <w:rPr>
                <w:sz w:val="16"/>
                <w:szCs w:val="16"/>
              </w:rPr>
              <w:t>Zawartość mięsa nie mniej niż 70%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111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5.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 xml:space="preserve">Parówki drobiowe </w:t>
            </w:r>
            <w:r>
              <w:br/>
            </w:r>
            <w:r>
              <w:rPr>
                <w:rFonts w:eastAsia="MS Mincho"/>
                <w:sz w:val="16"/>
                <w:szCs w:val="16"/>
              </w:rPr>
              <w:t>Wyprodukowane winne być z mięsa drobiowego bez dodatku MOM-u z dodatkiem składników; pektosoli, mąki ziemniaczanej, białko sojowe, przyprawy naturalne, przyprawa do parówkowej i poddana procesowi wędzenia i parzenia. Zawartość składników w wyrobie gotowym:mięso drobiowe nie mniej, niż 70 %,tłuszcz nie więcej, niż 10 %,białko 12 ÷ 15 %,skrobia do 4 %, sól nie więcej, niż 3 %.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120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925"/>
        </w:trPr>
        <w:tc>
          <w:tcPr>
            <w:tcW w:w="570" w:type="dxa"/>
          </w:tcPr>
          <w:p w:rsidR="00F00BF2" w:rsidRDefault="00F00BF2">
            <w:r>
              <w:t>6.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Kiszka gryczana w jelicie naturalnym</w:t>
            </w:r>
          </w:p>
          <w:p w:rsidR="00F00BF2" w:rsidRDefault="00F00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Wyprodukowana winna być z kaszy gryczanej z dodatkiem wątroby wieprzowej, krwi, pieprzu czarnego mielonego, cebuli zasmażanej, pieprzu ziołowego, majeranku i poddania procesowi parzenia. Zawartość składników w wyrobie gotowym: zawartość kaszy gryczanej nie mniej, niż 40%, zawartość wątroby wieprzowej 15-20%, sól nie więcej niż 2,5%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144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7.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Pasztet pieczony wieprzowy</w:t>
            </w:r>
            <w:r>
              <w:br/>
            </w:r>
            <w:r>
              <w:rPr>
                <w:sz w:val="16"/>
                <w:szCs w:val="16"/>
              </w:rPr>
              <w:t xml:space="preserve">Produkt blokowy wieprzowy, drobno rozdrobniony, pieczony z wodą, kaszą manną, bułką pszenną, woda- nie normuje się, sól- nie więcej niż 3,5%, </w:t>
            </w:r>
            <w:r>
              <w:rPr>
                <w:rFonts w:eastAsia="SimSun;宋体"/>
                <w:sz w:val="16"/>
                <w:szCs w:val="16"/>
              </w:rPr>
              <w:t>tłuszcz- nie więcej niż 65, azotyny nie więcej niż 150 mg/kg. Mięso wieprzowe min.48%, wątroba wieprzowa ok. 20%.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75,6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925"/>
        </w:trPr>
        <w:tc>
          <w:tcPr>
            <w:tcW w:w="570" w:type="dxa"/>
          </w:tcPr>
          <w:p w:rsidR="00F00BF2" w:rsidRDefault="00F00BF2">
            <w:r>
              <w:t>8.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Kiełbasa krakowska parzona wieprzowa</w:t>
            </w:r>
          </w:p>
          <w:p w:rsidR="00F00BF2" w:rsidRDefault="00F00BF2">
            <w:r>
              <w:t xml:space="preserve"> </w:t>
            </w:r>
            <w:r>
              <w:rPr>
                <w:rFonts w:eastAsia="MS Mincho"/>
                <w:sz w:val="16"/>
                <w:szCs w:val="16"/>
              </w:rPr>
              <w:t>Wyprodukowana winna być z mięsa wieprzowego bez dodatku MOM-u z dodatkiem składników; pektosoli, mąki ziemniaczanej, białko sojowe, przyprawy naturalne i poddana procesowi wędzenia i parzenia. Zawartość składników w wyrobie gotowym: mięso  wieprzowe nie mniej, niż 70 %,tłuszcz nie więcej, niż 10 %,białko 12 ÷ 15 %,skrobia do 4 %,sól nie więcej, niż 3 %.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73,44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9.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Kiełbasa turystyczna</w:t>
            </w:r>
          </w:p>
          <w:p w:rsidR="00F00BF2" w:rsidRDefault="00F00BF2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Wyprodukowana winna być z mięsa wieprzowego bez dodatku MOM-u z dodatkiem składników: pektosoli, mąki ziemniaczanej, białko sojowe, przyprawy naturalne i poddana procesowi wędzenia i parzenia.. Zawartość składników w wyrobie gotowym:mięso wieprzowe nie mniej, niż 70 %,tłuszcz nie więcej, niż 10 %,skrobia nie więcej, niż 6 %,sól nie więcej, niż 3 %.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214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10.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Kiełbasa wiejska</w:t>
            </w:r>
          </w:p>
          <w:p w:rsidR="00F00BF2" w:rsidRDefault="00F00BF2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Wyprodukowana winna być z mięsa wieprzowego bez dodatku MOM-u z dodatkiem składników: soli, przyprawy naturalne, mieszanka warzywna soviera i poddana procesowi wędzenia i parzenia. Zawartość składników w wyrobie gotowym:mięso wieprzowe nie mniej, niż 100 %,sól nie więcej, niż 3 %.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39,42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11.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Salceson z indyka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Wyprodukowany winien być z indyka, zelatyny wieprzowej, przypraw, skrobi ziemniaczanej i substancji zagęszczającej (E407, E425). Zawartość składników w wyrobie gotowym : mięso indycze nie mniej niż 50%, skórki drobiowe nie więcej niż 15%, tłuszcz nie więcej niż 25%, skrobia nie mniej niż 6%, sól nie więcej niż 3%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63,9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12.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Galaretka drobiowa</w:t>
            </w:r>
          </w:p>
          <w:p w:rsidR="00F00BF2" w:rsidRDefault="00F00BF2">
            <w:r>
              <w:rPr>
                <w:color w:val="000000"/>
                <w:sz w:val="15"/>
                <w:szCs w:val="15"/>
              </w:rPr>
              <w:t xml:space="preserve">Galaretka z widocznymi kawałkami warzyw i rozdrobnionego mięsa drobiowego, </w:t>
            </w:r>
            <w:r>
              <w:rPr>
                <w:sz w:val="16"/>
                <w:szCs w:val="16"/>
              </w:rPr>
              <w:t>produkt składa się z mięsa drobiowego min.70%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72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13.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Szynka drobiowa</w:t>
            </w:r>
          </w:p>
          <w:p w:rsidR="00F00BF2" w:rsidRDefault="00F00BF2">
            <w:r>
              <w:rPr>
                <w:sz w:val="16"/>
                <w:szCs w:val="16"/>
              </w:rPr>
              <w:t>Wędlina składająca się z kawałków mięśni nóg, piersi niedopuszczalne są skupiska galarety lub wytopionego tłuszczu, wyciek soku (wędlina krojona, plasterkowana zawartości białka nie mniej niż 16,0 % produkt o zawartości mięsa nie mniejszej niż 65%, tłuszcz nie więcej niż 8%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sól nie więcej niż 2%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45,9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14.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Sopocka drobiowa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Produkt o zawartości mięsa drobiowego nie mniejszej niż 75%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66,6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15.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Baleron gotowany</w:t>
            </w:r>
          </w:p>
          <w:p w:rsidR="00F00BF2" w:rsidRDefault="00F00BF2">
            <w:pPr>
              <w:rPr>
                <w:sz w:val="16"/>
              </w:rPr>
            </w:pPr>
            <w:r>
              <w:rPr>
                <w:sz w:val="16"/>
              </w:rPr>
              <w:t>Wyprodukowany winien być z mięsa wieprzowego(na 100g wyrobu gotowego, 100g karczku wieprzowego),z dodatkiem składników :sól nie więcej niż 2g, aromaty, azotyny nie więcej niż 150mg/kg</w:t>
            </w:r>
          </w:p>
          <w:p w:rsidR="00F00BF2" w:rsidRDefault="00F00BF2">
            <w:pPr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9,7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16.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 xml:space="preserve">Mortadela </w:t>
            </w:r>
            <w:r>
              <w:br/>
            </w:r>
            <w:r>
              <w:rPr>
                <w:sz w:val="16"/>
              </w:rPr>
              <w:t>Produkt powinien być możliwy do spożycia zarówno na ciepło jak i na zimno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144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17.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Kości wp. wędzone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432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477"/>
        </w:trPr>
        <w:tc>
          <w:tcPr>
            <w:tcW w:w="570" w:type="dxa"/>
          </w:tcPr>
          <w:p w:rsidR="00F00BF2" w:rsidRDefault="00F00BF2">
            <w:r>
              <w:t>18.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Łopatka bez kości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160,2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701"/>
        </w:trPr>
        <w:tc>
          <w:tcPr>
            <w:tcW w:w="570" w:type="dxa"/>
          </w:tcPr>
          <w:p w:rsidR="00F00BF2" w:rsidRDefault="00F00BF2">
            <w:r>
              <w:t>19.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Karczek-karkówka b/k, świeża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174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570" w:type="dxa"/>
          </w:tcPr>
          <w:p w:rsidR="00F00BF2" w:rsidRDefault="00F00BF2">
            <w:r>
              <w:t>20.</w:t>
            </w:r>
          </w:p>
        </w:tc>
        <w:tc>
          <w:tcPr>
            <w:tcW w:w="5100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r>
              <w:t>Schab bez kości, świeży, odtłuszczony, bez warkocza mięśniowego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F00BF2" w:rsidRDefault="00F00BF2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>
            <w:r>
              <w:t>16,2</w:t>
            </w:r>
          </w:p>
        </w:tc>
        <w:tc>
          <w:tcPr>
            <w:tcW w:w="14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83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1125" w:type="dxa"/>
            <w:tcBorders>
              <w:left w:val="single" w:sz="4" w:space="0" w:color="000000"/>
            </w:tcBorders>
          </w:tcPr>
          <w:p w:rsidR="00F00BF2" w:rsidRDefault="00F00BF2"/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00BF2" w:rsidRDefault="00F00BF2"/>
        </w:tc>
      </w:tr>
      <w:tr w:rsidR="00F00BF2">
        <w:trPr>
          <w:trHeight w:val="255"/>
        </w:trPr>
        <w:tc>
          <w:tcPr>
            <w:tcW w:w="7650" w:type="dxa"/>
            <w:gridSpan w:val="4"/>
            <w:vAlign w:val="bottom"/>
          </w:tcPr>
          <w:p w:rsidR="00F00BF2" w:rsidRDefault="00F00BF2"/>
        </w:tc>
        <w:tc>
          <w:tcPr>
            <w:tcW w:w="1425" w:type="dxa"/>
            <w:tcBorders>
              <w:left w:val="single" w:sz="4" w:space="0" w:color="000000"/>
            </w:tcBorders>
            <w:vAlign w:val="bottom"/>
          </w:tcPr>
          <w:p w:rsidR="00F00BF2" w:rsidRDefault="00F0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BF2" w:rsidRDefault="00F00BF2">
            <w:pPr>
              <w:jc w:val="center"/>
            </w:pPr>
          </w:p>
        </w:tc>
      </w:tr>
    </w:tbl>
    <w:p w:rsidR="00F00BF2" w:rsidRDefault="00F00BF2"/>
    <w:p w:rsidR="00F00BF2" w:rsidRDefault="00F00BF2">
      <w:pPr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 w:rsidR="00F00BF2" w:rsidRDefault="00F00B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 w:rsidR="00F00BF2" w:rsidRDefault="00F00B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:rsidR="00F00BF2" w:rsidRDefault="00F00BF2">
      <w:pPr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F00BF2" w:rsidRDefault="00F00BF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F00BF2" w:rsidRDefault="00F00BF2">
      <w:pPr>
        <w:ind w:left="4956"/>
        <w:jc w:val="right"/>
        <w:rPr>
          <w:sz w:val="20"/>
          <w:szCs w:val="20"/>
        </w:rPr>
      </w:pPr>
    </w:p>
    <w:p w:rsidR="00F00BF2" w:rsidRDefault="00F00BF2">
      <w:pPr>
        <w:ind w:left="4956"/>
        <w:jc w:val="right"/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Wykonawca</w:t>
      </w:r>
    </w:p>
    <w:sectPr w:rsidR="00F00BF2" w:rsidSect="00A57500">
      <w:footerReference w:type="default" r:id="rId6"/>
      <w:pgSz w:w="16838" w:h="11906" w:orient="landscape"/>
      <w:pgMar w:top="708" w:right="1134" w:bottom="1134" w:left="113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F2" w:rsidRDefault="00F00BF2" w:rsidP="00A57500">
      <w:r>
        <w:separator/>
      </w:r>
    </w:p>
  </w:endnote>
  <w:endnote w:type="continuationSeparator" w:id="0">
    <w:p w:rsidR="00F00BF2" w:rsidRDefault="00F00BF2" w:rsidP="00A5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1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F2" w:rsidRDefault="00F00BF2">
    <w:pPr>
      <w:pStyle w:val="Footer"/>
      <w:jc w:val="right"/>
    </w:pPr>
    <w:fldSimple w:instr="PAGE">
      <w:r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F2" w:rsidRDefault="00F00BF2" w:rsidP="00A57500">
      <w:r>
        <w:separator/>
      </w:r>
    </w:p>
  </w:footnote>
  <w:footnote w:type="continuationSeparator" w:id="0">
    <w:p w:rsidR="00F00BF2" w:rsidRDefault="00F00BF2" w:rsidP="00A57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500"/>
    <w:rsid w:val="00243727"/>
    <w:rsid w:val="002E487B"/>
    <w:rsid w:val="00A57500"/>
    <w:rsid w:val="00CF528D"/>
    <w:rsid w:val="00F0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00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rsid w:val="00A5750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dymkaZnak">
    <w:name w:val="Tekst dymka Znak"/>
    <w:basedOn w:val="DefaultParagraphFont"/>
    <w:uiPriority w:val="99"/>
    <w:rsid w:val="00A57500"/>
    <w:rPr>
      <w:rFonts w:ascii="Segoe UI" w:eastAsia="Times New Roman" w:hAnsi="Segoe UI" w:cs="Mangal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A5750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723E"/>
    <w:rPr>
      <w:rFonts w:cs="Mangal"/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A5750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23E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A57500"/>
  </w:style>
  <w:style w:type="paragraph" w:styleId="Caption">
    <w:name w:val="caption"/>
    <w:basedOn w:val="Normal"/>
    <w:uiPriority w:val="99"/>
    <w:qFormat/>
    <w:rsid w:val="00A575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A57500"/>
    <w:pPr>
      <w:suppressLineNumbers/>
    </w:pPr>
  </w:style>
  <w:style w:type="paragraph" w:customStyle="1" w:styleId="HeaderandFooter">
    <w:name w:val="Header and Footer"/>
    <w:basedOn w:val="Normal"/>
    <w:uiPriority w:val="99"/>
    <w:rsid w:val="00A57500"/>
    <w:pPr>
      <w:suppressLineNumbers/>
      <w:tabs>
        <w:tab w:val="center" w:pos="7285"/>
        <w:tab w:val="right" w:pos="14570"/>
      </w:tabs>
    </w:pPr>
  </w:style>
  <w:style w:type="paragraph" w:styleId="Footer">
    <w:name w:val="footer"/>
    <w:basedOn w:val="HeaderandFooter"/>
    <w:link w:val="FooterChar"/>
    <w:uiPriority w:val="99"/>
    <w:rsid w:val="00A57500"/>
  </w:style>
  <w:style w:type="character" w:customStyle="1" w:styleId="FooterChar">
    <w:name w:val="Footer Char"/>
    <w:basedOn w:val="DefaultParagraphFont"/>
    <w:link w:val="Footer"/>
    <w:uiPriority w:val="99"/>
    <w:semiHidden/>
    <w:rsid w:val="00E0723E"/>
    <w:rPr>
      <w:rFonts w:cs="Mangal"/>
      <w:kern w:val="2"/>
      <w:sz w:val="24"/>
      <w:szCs w:val="21"/>
      <w:lang w:eastAsia="zh-CN" w:bidi="hi-IN"/>
    </w:rPr>
  </w:style>
  <w:style w:type="paragraph" w:customStyle="1" w:styleId="Zawartotabeli">
    <w:name w:val="Zawartość tabeli"/>
    <w:basedOn w:val="Normal"/>
    <w:uiPriority w:val="99"/>
    <w:rsid w:val="00A57500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A5750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575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3E"/>
    <w:rPr>
      <w:rFonts w:ascii="Times New Roman" w:hAnsi="Times New Roman" w:cs="Mangal"/>
      <w:kern w:val="2"/>
      <w:sz w:val="0"/>
      <w:szCs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3065</Words>
  <Characters>18390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MorelowaNimfa</dc:creator>
  <cp:keywords/>
  <dc:description/>
  <cp:lastModifiedBy>admin</cp:lastModifiedBy>
  <cp:revision>3</cp:revision>
  <cp:lastPrinted>2022-11-27T19:42:00Z</cp:lastPrinted>
  <dcterms:created xsi:type="dcterms:W3CDTF">2022-11-30T13:12:00Z</dcterms:created>
  <dcterms:modified xsi:type="dcterms:W3CDTF">2022-11-30T13:23:00Z</dcterms:modified>
</cp:coreProperties>
</file>