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AD" w:rsidRDefault="00DC28AD">
      <w:pPr>
        <w:rPr>
          <w:b/>
        </w:rPr>
      </w:pPr>
      <w:r>
        <w:rPr>
          <w:b/>
        </w:rPr>
        <w:t>Załącznik Nr 2  do Specyfikacji  Warunków Zamówienia</w:t>
      </w:r>
    </w:p>
    <w:p w:rsidR="00DC28AD" w:rsidRDefault="00DC28AD">
      <w:pPr>
        <w:rPr>
          <w:b/>
        </w:rPr>
      </w:pPr>
    </w:p>
    <w:p w:rsidR="00DC28AD" w:rsidRDefault="00DC28AD">
      <w:pPr>
        <w:jc w:val="center"/>
        <w:rPr>
          <w:b/>
        </w:rPr>
      </w:pPr>
      <w:r>
        <w:rPr>
          <w:b/>
        </w:rPr>
        <w:t>FORMULARZ  CENOWY</w:t>
      </w:r>
    </w:p>
    <w:p w:rsidR="00DC28AD" w:rsidRDefault="00DC28AD">
      <w:pPr>
        <w:rPr>
          <w:b/>
        </w:rPr>
      </w:pPr>
    </w:p>
    <w:p w:rsidR="00DC28AD" w:rsidRDefault="00DC28AD">
      <w:r>
        <w:tab/>
        <w:t>Zgodnie z wymogami zawartymi w specyfikacji istotnych warunków zmówienia oraz złożoną ofertą przedstawiamy ofertę cenową na poszczególną część zamówienia:</w:t>
      </w:r>
    </w:p>
    <w:p w:rsidR="00DC28AD" w:rsidRDefault="00DC28AD"/>
    <w:tbl>
      <w:tblPr>
        <w:tblW w:w="15075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85"/>
        <w:gridCol w:w="2715"/>
        <w:gridCol w:w="1245"/>
        <w:gridCol w:w="1980"/>
      </w:tblGrid>
      <w:tr w:rsidR="00DC28AD">
        <w:trPr>
          <w:trHeight w:val="70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DC28AD">
        <w:trPr>
          <w:trHeight w:val="701"/>
        </w:trPr>
        <w:tc>
          <w:tcPr>
            <w:tcW w:w="1507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CZĘŚĆ 1                                                                  Kod CPV – 15.81.00.00-9 </w:t>
            </w:r>
            <w:r>
              <w:rPr>
                <w:b/>
                <w:bCs/>
              </w:rPr>
              <w:br/>
              <w:t>Pieczywo</w:t>
            </w:r>
          </w:p>
        </w:tc>
      </w:tr>
      <w:tr w:rsidR="00DC28AD" w:rsidTr="001D7AA4">
        <w:trPr>
          <w:trHeight w:val="466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1.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Chleb pszenno-żytni/krojony/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1700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 w:rsidTr="001D7AA4">
        <w:trPr>
          <w:trHeight w:val="44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2.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Chleb razowy /krojony/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1040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 w:rsidTr="001D7AA4">
        <w:trPr>
          <w:trHeight w:val="39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3.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Bina /krojona/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1350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4.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Drożdżówki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21,6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5.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Kaszaki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8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6.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Kapuśniaczki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8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7.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Chałka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26,4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8.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Ciasto tortowe/z owocami,galaretką, masą/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11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9.</w:t>
            </w:r>
          </w:p>
        </w:tc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Placek bez cukru (dla cukrzyków)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1,8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765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28AD" w:rsidRDefault="00DC28AD">
            <w:r>
              <w:t>Pieczywo powinno być świeże, dobrze wyrośnięte, pokrojone,</w:t>
            </w:r>
          </w:p>
          <w:p w:rsidR="00DC28AD" w:rsidRDefault="00DC28AD">
            <w:r>
              <w:t>kromki nieposklejane.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ogółem części 1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>
            <w:pPr>
              <w:jc w:val="right"/>
              <w:rPr>
                <w:b/>
                <w:bCs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C28AD" w:rsidRDefault="00DC28AD"/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</w:tbl>
    <w:p w:rsidR="00DC28AD" w:rsidRDefault="00DC28AD">
      <w:pPr>
        <w:jc w:val="right"/>
      </w:pPr>
    </w:p>
    <w:p w:rsidR="00DC28AD" w:rsidRDefault="00DC28AD">
      <w:r>
        <w:t xml:space="preserve"> </w:t>
      </w:r>
    </w:p>
    <w:p w:rsidR="00DC28AD" w:rsidRDefault="00DC28AD">
      <w:r>
        <w:t>Słownie: …………………………………………………………………………………….</w:t>
      </w:r>
    </w:p>
    <w:p w:rsidR="00DC28AD" w:rsidRDefault="00DC28AD">
      <w:r>
        <w:t xml:space="preserve">                ……………………………………………………………………………………</w:t>
      </w:r>
    </w:p>
    <w:p w:rsidR="00DC28AD" w:rsidRDefault="00DC28AD">
      <w:pPr>
        <w:jc w:val="both"/>
        <w:rPr>
          <w:b/>
        </w:rPr>
      </w:pPr>
      <w:r>
        <w:rPr>
          <w:b/>
        </w:rPr>
        <w:t>UWAGI:</w:t>
      </w:r>
    </w:p>
    <w:p w:rsidR="00DC28AD" w:rsidRDefault="00DC28AD">
      <w:pPr>
        <w:jc w:val="both"/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DC28AD" w:rsidRDefault="00DC28AD">
      <w:pPr>
        <w:ind w:left="4956"/>
        <w:jc w:val="right"/>
      </w:pPr>
      <w:r>
        <w:br/>
      </w:r>
    </w:p>
    <w:p w:rsidR="00DC28AD" w:rsidRDefault="00DC28AD">
      <w:pPr>
        <w:ind w:left="4956"/>
        <w:jc w:val="right"/>
      </w:pPr>
    </w:p>
    <w:p w:rsidR="00DC28AD" w:rsidRDefault="00DC28AD">
      <w:pPr>
        <w:ind w:left="4956"/>
        <w:jc w:val="right"/>
      </w:pPr>
      <w:r>
        <w:t xml:space="preserve">……………………………………… </w:t>
      </w:r>
      <w:r>
        <w:br/>
        <w:t>pieczęć i podpis Wykonawca</w:t>
      </w:r>
    </w:p>
    <w:p w:rsidR="00DC28AD" w:rsidRDefault="00DC28AD">
      <w:pPr>
        <w:ind w:left="4956"/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jc w:val="right"/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  <w:r>
        <w:rPr>
          <w:b/>
        </w:rPr>
        <w:t>Załącznik Nr 2  do Specyfikacji  Warunków Zamówienia</w:t>
      </w:r>
    </w:p>
    <w:p w:rsidR="00DC28AD" w:rsidRDefault="00DC28AD">
      <w:pPr>
        <w:rPr>
          <w:b/>
        </w:rPr>
      </w:pPr>
    </w:p>
    <w:p w:rsidR="00DC28AD" w:rsidRDefault="00DC28AD">
      <w:pPr>
        <w:jc w:val="center"/>
        <w:rPr>
          <w:b/>
        </w:rPr>
      </w:pPr>
      <w:r>
        <w:rPr>
          <w:b/>
        </w:rPr>
        <w:t>FORMULARZ  CENOWY</w:t>
      </w: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  <w:r>
        <w:rPr>
          <w:b/>
        </w:rPr>
        <w:tab/>
      </w:r>
      <w:r>
        <w:t>Zgodnie z wymogami zawartymi w specyfikacji istotnych warunków zmówienia oraz złożoną ofertą przedstawiamy ofertę cenową na poszczególną część zamówienia:</w:t>
      </w: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tbl>
      <w:tblPr>
        <w:tblW w:w="14462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040"/>
        <w:gridCol w:w="915"/>
        <w:gridCol w:w="1410"/>
        <w:gridCol w:w="1425"/>
        <w:gridCol w:w="2491"/>
        <w:gridCol w:w="1185"/>
        <w:gridCol w:w="1426"/>
      </w:tblGrid>
      <w:tr w:rsidR="00DC28AD">
        <w:trPr>
          <w:trHeight w:val="7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DC28AD">
        <w:trPr>
          <w:trHeight w:val="255"/>
        </w:trPr>
        <w:tc>
          <w:tcPr>
            <w:tcW w:w="5610" w:type="dxa"/>
            <w:gridSpan w:val="2"/>
            <w:tcBorders>
              <w:left w:val="single" w:sz="2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b/>
                <w:bCs/>
              </w:rPr>
            </w:pPr>
            <w:r>
              <w:rPr>
                <w:b/>
                <w:bCs/>
              </w:rPr>
              <w:t>CZĘŚĆ 2</w:t>
            </w:r>
          </w:p>
          <w:p w:rsidR="00DC28AD" w:rsidRDefault="00DC28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Warzywa, owoce, jaja   </w:t>
            </w:r>
          </w:p>
        </w:tc>
        <w:tc>
          <w:tcPr>
            <w:tcW w:w="8852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 xml:space="preserve">Kod CPV-  03.20.00.00-3 </w:t>
            </w:r>
          </w:p>
          <w:p w:rsidR="00DC28AD" w:rsidRDefault="00DC28AD">
            <w:pPr>
              <w:rPr>
                <w:b/>
              </w:rPr>
            </w:pPr>
            <w:r>
              <w:rPr>
                <w:b/>
              </w:rPr>
              <w:t>Kod CPV - 03.14.25.00-3</w:t>
            </w: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Pietruszka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Marchew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Cebula czerwona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Cebula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Por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Seler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Pieczarki świeże</w:t>
            </w:r>
            <w:r>
              <w:br/>
            </w:r>
            <w:r>
              <w:rPr>
                <w:sz w:val="16"/>
                <w:szCs w:val="16"/>
              </w:rPr>
              <w:t>Zdrowe, bez objawów gnicia, śladów pleśni, czyste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Buraczki  ćwikłowe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Fasola Jaś tyczny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Fasolka szparagowa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Sałata zielona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180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Sałata lodowa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Kapusta czerwona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Kapusta biała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Główka nie mniejsza niż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16"/>
                  <w:szCs w:val="16"/>
                </w:rPr>
                <w:t>1 kg</w:t>
              </w:r>
            </w:smartTag>
            <w:r>
              <w:rPr>
                <w:sz w:val="16"/>
                <w:szCs w:val="16"/>
              </w:rPr>
              <w:t>, bez śladów zepsucia.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230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Kapusta pekińska 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Główki czyste, świeże, ścisłe, niezwiędnięte, zdrowe, jednolite odmianowo, nieuszkodzone, kształt główki wydłużony, wysokość główki 30-40cm.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135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Kapusta kiszona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Pomidory </w:t>
            </w:r>
            <w:r>
              <w:rPr>
                <w:sz w:val="16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  <w:r>
              <w:t>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Ogórki gruntowe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80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Ogórek szklarniowy 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Ogórki kiszone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Papryka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Jędrne , niepoobijane, bez uszkodzeń mechanicznych, bez śladów pleśni, nie zgniłe.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Brokuły główki</w:t>
            </w:r>
          </w:p>
          <w:p w:rsidR="00DC28AD" w:rsidRDefault="00DC28AD">
            <w:r>
              <w:rPr>
                <w:sz w:val="16"/>
                <w:szCs w:val="16"/>
              </w:rPr>
              <w:t>Czyste, świeże, całe , zdrowe, jędrne, ścisłe, bez uszkodzeń i szkodników, ciemnozielone, bez zżółkniętych i zbrązowiałych Paczków kwiatowych, wolne od nadmiernego zawilgocenia,, jednolite, bez obcych zapachów i smaków;</w:t>
            </w:r>
            <w:r>
              <w:t xml:space="preserve"> </w:t>
            </w:r>
            <w:r>
              <w:rPr>
                <w:sz w:val="16"/>
                <w:szCs w:val="16"/>
              </w:rPr>
              <w:t>główka nie mniejsza niż 500g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90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Kalafior główki</w:t>
            </w:r>
          </w:p>
          <w:p w:rsidR="00DC28AD" w:rsidRDefault="00DC28AD">
            <w:r>
              <w:rPr>
                <w:sz w:val="16"/>
                <w:szCs w:val="16"/>
              </w:rPr>
              <w:t>Czyste, świeże, całe , zdrowe, jędrne, ścisłe, bez uszkodzeń i szkodników, bez zżółkniętych i zbrązowiałych Paczków kwiatowych, wolne od nadmiernego zawilgocenia,, jednolite, bez obcych zapachów i smaków;</w:t>
            </w:r>
            <w:r>
              <w:t xml:space="preserve"> </w:t>
            </w:r>
            <w:r>
              <w:rPr>
                <w:sz w:val="16"/>
                <w:szCs w:val="16"/>
              </w:rPr>
              <w:t>główka nie mniejsza niż 800g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Czosnek Polski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Główki twarde, zwarte,zdrowe(bez oznak gnicia oraz pleśni o odpowiednio regularnym kształcie)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Rzodkiewka(pęcz)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Szczypiorek(pęcz)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Świeży, zdrowy, bez plam, pożółkłych i zaschniętych części, pędów kwiatostanowych i innych zanieczyszczeń obcych(części traw lub chwastów), czysty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Koper(pęcz) </w:t>
            </w:r>
            <w:r>
              <w:rPr>
                <w:sz w:val="16"/>
              </w:rPr>
              <w:t>Świeży, zdrowy, bez plam, pożółkłych i zaschniętych części, pędów kwiatostanowych i innych zanieczyszczeń obcych(części traw lub chwastów), czysty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Cytryna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Wolna od stłuczeń i nadmiernych zabliźnionych nacięć, zdrowe( bez śladów gnicia i pleśni)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pStyle w:val="Zawartotabeli"/>
              <w:jc w:val="right"/>
              <w:rPr>
                <w:color w:val="00000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pStyle w:val="Zawartotabeli"/>
              <w:jc w:val="right"/>
              <w:rPr>
                <w:color w:val="000000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Natka pietruszki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Świeża, zdrowa, bez plam, pożółkłych i zaschniętych części, pędów kwiatostanowych i innych zanieczyszczeń obcych(części traw lub chwastów), czysty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Maliny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Jabłka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1100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Banany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Grejpfrut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Brzoskwinia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Arbuz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264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Kiwi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Gruszki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Śliwki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Wiśnie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41.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Ziemniaki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4200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42.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Jajka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793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C28AD" w:rsidRDefault="00DC28AD">
            <w:pPr>
              <w:rPr>
                <w:sz w:val="22"/>
              </w:rPr>
            </w:pPr>
            <w:r>
              <w:rPr>
                <w:sz w:val="22"/>
              </w:rPr>
              <w:t>Dostarczony asortyment winien być bez uszkodzeń mechanicznych, zdrowy, jędrny, bez śladów pleśni, niezgniły, miąższ soczysty, dojrzały, o świeżym wyglądzie.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2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rFonts w:ascii="Liberation Sans" w:hAnsi="Liberation Sans"/>
                <w:b/>
                <w:color w:val="000000"/>
                <w:sz w:val="20"/>
              </w:rPr>
            </w:pPr>
          </w:p>
          <w:p w:rsidR="00DC28AD" w:rsidRDefault="00DC28AD">
            <w:pPr>
              <w:jc w:val="right"/>
              <w:rPr>
                <w:b/>
              </w:rPr>
            </w:pPr>
          </w:p>
        </w:tc>
      </w:tr>
    </w:tbl>
    <w:p w:rsidR="00DC28AD" w:rsidRDefault="00DC28AD"/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r>
        <w:t>Słownie: …………………………………………………………………………………….</w:t>
      </w:r>
    </w:p>
    <w:p w:rsidR="00DC28AD" w:rsidRDefault="00DC28AD">
      <w:r>
        <w:t xml:space="preserve">                ……………………………………………………………………………………</w:t>
      </w:r>
    </w:p>
    <w:p w:rsidR="00DC28AD" w:rsidRDefault="00DC28AD">
      <w:pPr>
        <w:jc w:val="both"/>
        <w:rPr>
          <w:b/>
        </w:rPr>
      </w:pPr>
      <w:r>
        <w:rPr>
          <w:b/>
        </w:rPr>
        <w:t>UWAGI:</w:t>
      </w:r>
    </w:p>
    <w:p w:rsidR="00DC28AD" w:rsidRDefault="00DC28AD">
      <w:pPr>
        <w:jc w:val="both"/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DC28AD" w:rsidRDefault="00DC28AD">
      <w:pPr>
        <w:ind w:left="4956"/>
        <w:jc w:val="right"/>
      </w:pPr>
      <w:r>
        <w:br/>
      </w:r>
    </w:p>
    <w:p w:rsidR="00DC28AD" w:rsidRDefault="00DC28AD" w:rsidP="001D7AA4">
      <w:pPr>
        <w:ind w:left="9217"/>
      </w:pPr>
      <w:r>
        <w:t xml:space="preserve">……………………………………… </w:t>
      </w:r>
      <w:r>
        <w:br/>
        <w:t>pieczęć i podpis Wykonawcy</w:t>
      </w: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  <w:r>
        <w:rPr>
          <w:b/>
        </w:rPr>
        <w:t>Załącznik Nr 2  do Specyfikacji Warunków Zamówienia</w:t>
      </w:r>
    </w:p>
    <w:p w:rsidR="00DC28AD" w:rsidRDefault="00DC28AD">
      <w:pPr>
        <w:rPr>
          <w:b/>
        </w:rPr>
      </w:pPr>
    </w:p>
    <w:p w:rsidR="00DC28AD" w:rsidRDefault="00DC28AD">
      <w:pPr>
        <w:jc w:val="center"/>
        <w:rPr>
          <w:b/>
        </w:rPr>
      </w:pPr>
      <w:r>
        <w:rPr>
          <w:b/>
        </w:rPr>
        <w:t>FORMULARZ  CENOWY</w:t>
      </w:r>
    </w:p>
    <w:p w:rsidR="00DC28AD" w:rsidRDefault="00DC28AD">
      <w:pPr>
        <w:rPr>
          <w:b/>
        </w:rPr>
      </w:pPr>
    </w:p>
    <w:p w:rsidR="00DC28AD" w:rsidRDefault="00DC28AD">
      <w:pPr>
        <w:rPr>
          <w:b/>
        </w:rPr>
      </w:pPr>
      <w:r>
        <w:rPr>
          <w:b/>
        </w:rPr>
        <w:tab/>
      </w:r>
      <w:r>
        <w:t>Zgodnie z wymogami zawartymi w specyfikacji istotnych warunków zmówienia oraz złożoną ofertą przedstawiamy ofertę cenową na poszczególną część zamówienia:</w:t>
      </w:r>
    </w:p>
    <w:p w:rsidR="00DC28AD" w:rsidRDefault="00DC28AD"/>
    <w:tbl>
      <w:tblPr>
        <w:tblW w:w="14970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85"/>
        <w:gridCol w:w="2775"/>
        <w:gridCol w:w="1125"/>
        <w:gridCol w:w="1935"/>
      </w:tblGrid>
      <w:tr w:rsidR="00DC28AD">
        <w:trPr>
          <w:trHeight w:val="7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C28AD">
        <w:trPr>
          <w:trHeight w:val="701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Część 3</w:t>
            </w:r>
            <w:r>
              <w:rPr>
                <w:b/>
              </w:rPr>
              <w:br/>
              <w:t>Produkty mleczarskie                                                         Kod CPV-15.50.00.00-3</w:t>
            </w: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Twaróg półtłusty </w:t>
            </w:r>
            <w:r>
              <w:rPr>
                <w:sz w:val="16"/>
              </w:rPr>
              <w:t>Jednolita konsystencja, o zawartości tłuszczu od 4% do 4,5% w kostkach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Śmietana 18%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160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Masło roślinne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4.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Masło extra 200g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Masło extra 82% tłuszczu, masło niesłone, o zawartości soli nie więcej niż 2%, produkt o zawartości tłuszczu mlekowego nie mniej niż 82%, nieposiadający tłuszczów innego pochodzenia, w kostkach o masie 200g, pakowane w pergamin lub folię aluminiową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1400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5.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Ser edamski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Klasa I, o zawartości tłuszczu min.45%, blok 3-4kg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6.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Serek do chleba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90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7.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Serek ziarnisty(kubek 200g)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8.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Ser topiony (90g-100g), różne smaki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9.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Jogurt owocowy (125g-150g)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Zawartość tłuszczu od 1,5% do 2%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280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10.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Jogurt naturalny (120g-180g)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Ukwaszony czystymi kulturami bakterii fermentacji mlekowej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156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11.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Kefir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240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1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12.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Mleko smakowe w kartonie (150g-200g)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51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13.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Serek homogenizowany- różne smaki (120g-150g)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14.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Jogurt pitny( 150g-250g)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180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15.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Jogurt z owsianką truskawkowy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16,2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16.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Mleko spoż. 2% (karton)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3168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rFonts w:ascii="Liberation Sans" w:hAnsi="Liberation Sans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</w:tbl>
    <w:p w:rsidR="00DC28AD" w:rsidRDefault="00DC28AD"/>
    <w:p w:rsidR="00DC28AD" w:rsidRDefault="00DC28AD">
      <w:r>
        <w:t>Słownie: …………………………………………………………………………………….</w:t>
      </w:r>
    </w:p>
    <w:p w:rsidR="00DC28AD" w:rsidRDefault="00DC28AD">
      <w:r>
        <w:t xml:space="preserve">                ……………………………………………………………………………………</w:t>
      </w:r>
    </w:p>
    <w:p w:rsidR="00DC28AD" w:rsidRDefault="00DC28AD">
      <w:pPr>
        <w:jc w:val="both"/>
        <w:rPr>
          <w:b/>
        </w:rPr>
      </w:pPr>
      <w:r>
        <w:rPr>
          <w:b/>
        </w:rPr>
        <w:t>UWAGI:</w:t>
      </w:r>
    </w:p>
    <w:p w:rsidR="00DC28AD" w:rsidRDefault="00DC28AD" w:rsidP="001D7AA4">
      <w:r w:rsidRPr="001D7AA4">
        <w:rPr>
          <w:sz w:val="22"/>
          <w:szCs w:val="22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7AA4">
        <w:rPr>
          <w:sz w:val="22"/>
          <w:szCs w:val="22"/>
        </w:rPr>
        <w:t>.</w:t>
      </w:r>
      <w:r>
        <w:t xml:space="preserve">………………………………… </w:t>
      </w:r>
      <w:r>
        <w:br/>
        <w:t xml:space="preserve">                                                                                                                                                                                  pieczęć i podpis Wykonawca</w:t>
      </w:r>
    </w:p>
    <w:p w:rsidR="00DC28AD" w:rsidRDefault="00DC28AD">
      <w:pPr>
        <w:rPr>
          <w:b/>
        </w:rPr>
      </w:pPr>
      <w:r>
        <w:rPr>
          <w:b/>
        </w:rPr>
        <w:t>Załącznik Nr 2  do Specyfikacji  Warunków Zamówienia</w:t>
      </w:r>
    </w:p>
    <w:p w:rsidR="00DC28AD" w:rsidRDefault="00DC28AD">
      <w:pPr>
        <w:rPr>
          <w:b/>
        </w:rPr>
      </w:pPr>
    </w:p>
    <w:p w:rsidR="00DC28AD" w:rsidRDefault="00DC28AD">
      <w:pPr>
        <w:jc w:val="center"/>
        <w:rPr>
          <w:b/>
        </w:rPr>
      </w:pPr>
      <w:r>
        <w:rPr>
          <w:b/>
        </w:rPr>
        <w:t>FORMULARZ  CENOWY</w:t>
      </w:r>
    </w:p>
    <w:p w:rsidR="00DC28AD" w:rsidRDefault="00DC28AD">
      <w:pPr>
        <w:rPr>
          <w:b/>
        </w:rPr>
      </w:pPr>
    </w:p>
    <w:p w:rsidR="00DC28AD" w:rsidRDefault="00DC28AD">
      <w:r>
        <w:tab/>
        <w:t>Zgodnie z wymogami zawartymi w specyfikacji istotnych warunków zmówienia oraz złożoną ofertą przedstawiamy ofertę cenową na poszczególną część zamówienia:</w:t>
      </w:r>
    </w:p>
    <w:p w:rsidR="00DC28AD" w:rsidRDefault="00DC28AD"/>
    <w:p w:rsidR="00DC28AD" w:rsidRDefault="00DC28AD"/>
    <w:p w:rsidR="00DC28AD" w:rsidRDefault="00DC28AD"/>
    <w:tbl>
      <w:tblPr>
        <w:tblW w:w="14850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040"/>
        <w:gridCol w:w="915"/>
        <w:gridCol w:w="1125"/>
        <w:gridCol w:w="1485"/>
        <w:gridCol w:w="2775"/>
        <w:gridCol w:w="1125"/>
        <w:gridCol w:w="1815"/>
      </w:tblGrid>
      <w:tr w:rsidR="00DC28AD">
        <w:trPr>
          <w:trHeight w:val="7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DC28AD">
        <w:trPr>
          <w:trHeight w:val="477"/>
        </w:trPr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  <w:bCs/>
              </w:rPr>
            </w:pPr>
            <w:r>
              <w:rPr>
                <w:b/>
                <w:bCs/>
              </w:rPr>
              <w:t>CZĘŚĆ 4</w:t>
            </w:r>
          </w:p>
          <w:p w:rsidR="00DC28AD" w:rsidRDefault="00DC28AD">
            <w:pPr>
              <w:rPr>
                <w:b/>
                <w:bCs/>
              </w:rPr>
            </w:pPr>
            <w:r>
              <w:rPr>
                <w:b/>
                <w:bCs/>
              </w:rPr>
              <w:t>Różne produkty spożywcze</w:t>
            </w:r>
          </w:p>
        </w:tc>
        <w:tc>
          <w:tcPr>
            <w:tcW w:w="924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Kod CPV- 15.80.00.00-6</w:t>
            </w:r>
            <w:r>
              <w:rPr>
                <w:b/>
              </w:rPr>
              <w:br/>
              <w:t>Kod CPV- 15.40.00.00-2</w:t>
            </w:r>
            <w:r>
              <w:rPr>
                <w:b/>
              </w:rPr>
              <w:br/>
              <w:t>Kod CPV- 15.30.00.00-1</w:t>
            </w:r>
          </w:p>
          <w:p w:rsidR="00DC28AD" w:rsidRDefault="00DC28AD">
            <w:pPr>
              <w:rPr>
                <w:b/>
              </w:rPr>
            </w:pPr>
            <w:r>
              <w:rPr>
                <w:b/>
              </w:rPr>
              <w:t>Kod CPV- 15.84.00.00-8</w:t>
            </w:r>
          </w:p>
          <w:p w:rsidR="00DC28AD" w:rsidRDefault="00DC28AD">
            <w:pPr>
              <w:rPr>
                <w:b/>
              </w:rPr>
            </w:pPr>
            <w:r>
              <w:rPr>
                <w:b/>
              </w:rPr>
              <w:t>Kod CPV-15.60.00.00-4</w:t>
            </w: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Herbata owocowa( torebki 24g-100g)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3,9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Herbata miętowa ( torebki 24g-100g)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Ocet 10%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Margaryna zwykła (225g-250g)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Smalec (kostka 200g-250g)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Cukier kryształ 1 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Ziele angielskie(torebki 5g-15g)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Lubczyk (torebki 5g-15g)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Czosnek granulowany(torebki 10g-30g)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Majeranek (torebki 5g-10g)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Papryka słodka (torebki 5g-25g)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Pieprz naturalny mielony (torebki 20g-50g)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Pieprz ziołowy mielony (torebki 20g-50g)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Kwasek cytrynowy (torebki 20g-50g)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2,5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Cukier waniliowy (torebki 16g-32g)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Oregano (torebki 5g-10g)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Sos sałatkowy (torebki 1g-10g)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Koper suszony (torebki 5g-20g)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Pietruszka (susz) (10g-20g)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Zioła prowansalskie (torebki 5g-10g)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Bazylia (torebki 5g-10g)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0,25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Kminek (torebki 15g-40g)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Przyprawa do mięsa wieprzowego (torebki 10g-30g)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92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Przyprawa do żurku i barszczu białego (torebki 10g-30g)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0,5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92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Przyprawa z warzyw do potraw w proszku (200g)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Rosołki (kostki z drobiu 50g-180g)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23,76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Przyprawa do zup w płynie (0,8-1L) w szklanej butelce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Chrzan tarty (słoik 150g-300g)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Koncentrat żurku (0,5-1L)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Koncentrat pomidorowy 30% (słoik 300g-1000g)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Majonez (słoik 300g-1000g)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 xml:space="preserve"> W składzie: olej rzepakowy, żółtka jaj kurzych (7,00%)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44,2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Kukurydza konserwowa (200g-400g)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6,4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Płatki owsiane 0,5-1 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Pomidory w puszce (350g-600g)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Budyń różne smaki (torebki 40g-65g)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9,6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Kisiel różne smaki (torebki 40g-60g)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10,44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Dżem różne smaki( słoik 250g-1000g)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Marmolada (słoik 250g-1000g)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Dżem b/c ( słoik 200g-280g)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19,2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Powidło (słoik 250g-1000g)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Mąka pszenna 1 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Bułka tarta 0,5kg-1kg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Płatki kukurydziane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25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Groch połówki(opakowania 400-1000g)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Ryż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Kasza manna 0,5 kg-1 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80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Kasza jęczmienna 0,5kg-1kg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Kasza gryczana 0,4kg-1kg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Makaron spaghetti 0,4kg-1kg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Makaron nitki 0,4kg-1kg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70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Makaron świderki 0,4kg-1kg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200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Makaron kolanko małe 0,4kg-1kg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Makaron muszelka 0,4kg-1kg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Delicje paczka (85g-135g)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48,6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Chrupki kukurydziane (50g-100g)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31,2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Czekolada bez cukru (80g-100g)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Wafelki b/c (40g-120g) </w:t>
            </w:r>
            <w:r>
              <w:rPr>
                <w:sz w:val="16"/>
              </w:rPr>
              <w:t>odpowiednie dla cukrzyków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13,2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Ciastka lekkie b/c (70g-150g) </w:t>
            </w:r>
            <w:r>
              <w:rPr>
                <w:sz w:val="16"/>
              </w:rPr>
              <w:t>odpowiednie dla cukrzyków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7,2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Batony czekoladowe nadziewane (20g-55g)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16,2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Herbatniki bez polewy (50g-100g)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Wafelki w czekoladzie (nie mniejsze niż 36g-60g)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18,8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Wafle tortowe (150g-200g)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SZT.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Masa krówkowa (puszka 400g-1000g)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16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Woda mineralna 1,5l </w:t>
            </w:r>
            <w:r>
              <w:rPr>
                <w:sz w:val="16"/>
              </w:rPr>
              <w:t>niegazowana lub gazowana zależnie od zamówienia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5940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52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Woda mineralna niegazowana ( butelka 5l)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52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Cukier kryształ 1 kg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4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rFonts w:ascii="Liberation Sans" w:hAnsi="Liberation Sans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</w:tbl>
    <w:p w:rsidR="00DC28AD" w:rsidRDefault="00DC28AD"/>
    <w:p w:rsidR="00DC28AD" w:rsidRDefault="00DC28AD"/>
    <w:p w:rsidR="00DC28AD" w:rsidRDefault="00DC28AD"/>
    <w:p w:rsidR="00DC28AD" w:rsidRDefault="00DC28AD">
      <w:r>
        <w:t>Słownie: …………………………………………………………………………………….</w:t>
      </w:r>
    </w:p>
    <w:p w:rsidR="00DC28AD" w:rsidRDefault="00DC28AD">
      <w:r>
        <w:t xml:space="preserve">                ……………………………………………………………………………………</w:t>
      </w:r>
    </w:p>
    <w:p w:rsidR="00DC28AD" w:rsidRDefault="00DC28AD">
      <w:pPr>
        <w:jc w:val="both"/>
        <w:rPr>
          <w:b/>
        </w:rPr>
      </w:pPr>
      <w:r>
        <w:rPr>
          <w:b/>
        </w:rPr>
        <w:t>UWAGI:</w:t>
      </w:r>
    </w:p>
    <w:p w:rsidR="00DC28AD" w:rsidRDefault="00DC28AD">
      <w:pPr>
        <w:jc w:val="both"/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DC28AD" w:rsidRDefault="00DC28AD">
      <w:pPr>
        <w:ind w:left="4956"/>
        <w:jc w:val="right"/>
      </w:pPr>
      <w:r>
        <w:br/>
      </w:r>
    </w:p>
    <w:p w:rsidR="00DC28AD" w:rsidRDefault="00DC28AD">
      <w:pPr>
        <w:ind w:left="4956"/>
        <w:jc w:val="right"/>
      </w:pPr>
    </w:p>
    <w:p w:rsidR="00DC28AD" w:rsidRDefault="00DC28AD">
      <w:pPr>
        <w:ind w:left="4956"/>
        <w:jc w:val="right"/>
      </w:pPr>
      <w:r>
        <w:t xml:space="preserve">……………………………………… </w:t>
      </w:r>
      <w:r>
        <w:br/>
        <w:t>pieczęć i podpis Wykonawca</w:t>
      </w:r>
    </w:p>
    <w:p w:rsidR="00DC28AD" w:rsidRDefault="00DC28AD">
      <w:r>
        <w:br w:type="page"/>
      </w:r>
    </w:p>
    <w:p w:rsidR="00DC28AD" w:rsidRDefault="00DC28AD">
      <w:pPr>
        <w:rPr>
          <w:b/>
        </w:rPr>
      </w:pPr>
      <w:r>
        <w:rPr>
          <w:b/>
        </w:rPr>
        <w:t>Załącznik Nr 2  do Specyfikacji  Warunków Zamówienia</w:t>
      </w:r>
    </w:p>
    <w:p w:rsidR="00DC28AD" w:rsidRDefault="00DC28AD">
      <w:pPr>
        <w:rPr>
          <w:b/>
        </w:rPr>
      </w:pPr>
    </w:p>
    <w:p w:rsidR="00DC28AD" w:rsidRDefault="00DC28AD">
      <w:pPr>
        <w:jc w:val="center"/>
        <w:rPr>
          <w:b/>
        </w:rPr>
      </w:pPr>
      <w:r>
        <w:rPr>
          <w:b/>
        </w:rPr>
        <w:t>FORMULARZ  CENOWY</w:t>
      </w:r>
    </w:p>
    <w:p w:rsidR="00DC28AD" w:rsidRDefault="00DC28AD">
      <w:pPr>
        <w:rPr>
          <w:b/>
        </w:rPr>
      </w:pPr>
    </w:p>
    <w:p w:rsidR="00DC28AD" w:rsidRDefault="00DC28AD">
      <w:r>
        <w:tab/>
        <w:t>Zgodnie z wymogami zawartymi w specyfikacji istotnych warunków zmówienia oraz złożoną ofertą przedstawiamy ofertę cenową na poszczególną część zamówienia:</w:t>
      </w:r>
    </w:p>
    <w:tbl>
      <w:tblPr>
        <w:tblW w:w="15300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25"/>
        <w:gridCol w:w="2835"/>
        <w:gridCol w:w="1125"/>
        <w:gridCol w:w="2265"/>
      </w:tblGrid>
      <w:tr w:rsidR="00DC28AD">
        <w:trPr>
          <w:trHeight w:val="7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Nazwa produktu spożywczego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jc w:val="center"/>
            </w:pPr>
            <w:r>
              <w:rPr>
                <w:b/>
              </w:rPr>
              <w:t>Wartość brutto [zł]</w:t>
            </w:r>
          </w:p>
        </w:tc>
      </w:tr>
      <w:tr w:rsidR="00DC28AD">
        <w:trPr>
          <w:trHeight w:val="701"/>
        </w:trPr>
        <w:tc>
          <w:tcPr>
            <w:tcW w:w="153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Część 5                                                                                 Kod CPV-15.13.10.00-5</w:t>
            </w:r>
            <w:r>
              <w:rPr>
                <w:b/>
              </w:rPr>
              <w:br/>
              <w:t>Konserwy mięsnne, mrożonki</w:t>
            </w: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 1.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Filet z kurczaka -połówki/mrożone/bez kości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Noga z kurczaka- mrożona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(Nie ćwiartki, niezbrylone)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144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Wątróbka z kurczaka- mrożona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4.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Porcja rosołowa-mrożona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5.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Bukiet jarzyn- mrożony (450g-2500g)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80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6.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Brokuły mrożone (450g-2500g)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7.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Kalafior mrożony ( 450g – 2500g)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80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8.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Filet z makreli w pomidorach (konserwy z otwieraczem)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9.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Filet z makreli w oleju (konserwy z otwieraczem)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10.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Sałatka rybna łagodna  (konserwy z otwieraczem)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11.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Tuńczyk (konserwy z otwieraczem)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Duże kawałki w oleju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12.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Filet śledziowy marynowany (wiaderko 2 kg-2,5kg)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35,2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13.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Filet z miruny bez skóry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122,4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14.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Lody różne smaki (kubek 100ml- 200ml)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118,8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15.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Truskawki mrożone(450g-2500g)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16.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Flaki wołowe krojone mrożone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17.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Marchew mini mrożona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18.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Konserwa-Gulasz angielski (280g-300g)- metalowa puszka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100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19.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Pasztet drobiowy(125g-300g)  z dodatkami – pieczarki, pomidory, papryka itp.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60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20.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Konserwa-pasztet drobiowy (280g-300g)- metalowa puszka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  <w: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 ogółem części 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3"/>
                <w:szCs w:val="23"/>
              </w:rPr>
            </w:pPr>
          </w:p>
        </w:tc>
      </w:tr>
    </w:tbl>
    <w:p w:rsidR="00DC28AD" w:rsidRDefault="00DC28AD">
      <w:r>
        <w:t>Słownie: …………………………………………………………………………………….</w:t>
      </w:r>
    </w:p>
    <w:p w:rsidR="00DC28AD" w:rsidRDefault="00DC28AD">
      <w:r>
        <w:t xml:space="preserve">                ……………………………………………………………………………………</w:t>
      </w:r>
    </w:p>
    <w:p w:rsidR="00DC28AD" w:rsidRDefault="00DC28AD">
      <w:pPr>
        <w:jc w:val="both"/>
        <w:rPr>
          <w:b/>
        </w:rPr>
      </w:pPr>
      <w:r>
        <w:rPr>
          <w:b/>
        </w:rPr>
        <w:t>UWAGI:</w:t>
      </w:r>
    </w:p>
    <w:p w:rsidR="00DC28AD" w:rsidRDefault="00DC28AD">
      <w:pPr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DC28AD" w:rsidRDefault="00DC28AD" w:rsidP="001E250B">
      <w:pPr>
        <w:ind w:left="10635"/>
      </w:pPr>
    </w:p>
    <w:p w:rsidR="00DC28AD" w:rsidRDefault="00DC28AD" w:rsidP="001E250B">
      <w:pPr>
        <w:ind w:left="10635"/>
      </w:pPr>
    </w:p>
    <w:p w:rsidR="00DC28AD" w:rsidRDefault="00DC28AD" w:rsidP="001E250B">
      <w:pPr>
        <w:ind w:left="10635"/>
      </w:pPr>
      <w:r>
        <w:t xml:space="preserve">……………………………………… </w:t>
      </w:r>
      <w:r>
        <w:br/>
        <w:t>pieczęć i podpis Wykonawca</w:t>
      </w: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</w:p>
    <w:p w:rsidR="00DC28AD" w:rsidRDefault="00DC28AD" w:rsidP="001E250B">
      <w:pPr>
        <w:rPr>
          <w:b/>
        </w:rPr>
      </w:pPr>
      <w:r>
        <w:rPr>
          <w:b/>
        </w:rPr>
        <w:t>Załącznik Nr 2  do Specyfikacji  Warunków Zamówienia</w:t>
      </w:r>
    </w:p>
    <w:p w:rsidR="00DC28AD" w:rsidRDefault="00DC28AD">
      <w:pPr>
        <w:rPr>
          <w:b/>
        </w:rPr>
      </w:pPr>
    </w:p>
    <w:p w:rsidR="00DC28AD" w:rsidRDefault="00DC28AD">
      <w:pPr>
        <w:jc w:val="center"/>
        <w:rPr>
          <w:b/>
        </w:rPr>
      </w:pPr>
      <w:r>
        <w:rPr>
          <w:b/>
        </w:rPr>
        <w:t>FORMULARZ  CENOWY</w:t>
      </w:r>
    </w:p>
    <w:p w:rsidR="00DC28AD" w:rsidRDefault="00DC28AD">
      <w:r>
        <w:tab/>
        <w:t>Zgodnie z wymogami zawartymi w specyfikacji istotnych warunków zmówienia oraz złożoną ofertą przedstawiamy ofertę cenową na poszczególną część zamówienia:</w:t>
      </w:r>
    </w:p>
    <w:tbl>
      <w:tblPr>
        <w:tblW w:w="15300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100"/>
        <w:gridCol w:w="855"/>
        <w:gridCol w:w="1125"/>
        <w:gridCol w:w="1425"/>
        <w:gridCol w:w="2835"/>
        <w:gridCol w:w="1125"/>
        <w:gridCol w:w="2265"/>
      </w:tblGrid>
      <w:tr w:rsidR="00DC28AD">
        <w:trPr>
          <w:trHeight w:val="7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C28AD">
        <w:trPr>
          <w:trHeight w:val="701"/>
        </w:trPr>
        <w:tc>
          <w:tcPr>
            <w:tcW w:w="153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AD" w:rsidRDefault="00DC28AD">
            <w:pPr>
              <w:rPr>
                <w:b/>
              </w:rPr>
            </w:pPr>
            <w:r>
              <w:rPr>
                <w:b/>
              </w:rPr>
              <w:t>Część 6                                                                                 Kod CPV 1500000-9</w:t>
            </w:r>
            <w:r>
              <w:rPr>
                <w:b/>
              </w:rPr>
              <w:br/>
              <w:t>Wędliny, mięso</w:t>
            </w: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Szynka łopatkowa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Wyprodukowana winna być z mięsa wieprzowego z dodatkiem: peklosoli, solanki Marinade Ham P50+ i poddana procesowi wędzenia i parzenia. Zawartość składników w wyrobie gotowym: szynka wieprzowa nie mniej niż 80%, sól nie więcej niż 3%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pStyle w:val="Zawartotabeli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Kiełbasa drobiowa</w:t>
            </w:r>
          </w:p>
          <w:p w:rsidR="00DC28AD" w:rsidRDefault="00DC28AD">
            <w:pPr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sz w:val="16"/>
                <w:szCs w:val="16"/>
              </w:rPr>
              <w:t>Wyprodukowana winna być z mięsa drobiowego bez dodatku MOM-u z dodatkiem składników; pektosoli, mąki ziemniaczanej, białko sojowe, przyprawy naturalne poddana procesowi wędzenia i parzenia. Zawartość składników w wyrobie gotowym: mięso drobiowe nie mniej, niż 70 %, tłuszcz nie więcej, niż 10 %, białko 12 ÷ 15 %, skrobia do 4 %, sól nie więcej, niż 3 %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3.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Szynka firmowa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Wędzonka wieprzowa wędzona, parzona z dodatkiem bialek mleka. Woda nie więcej niż 75%, sól nie więcej niż 4 %, tłuszcz –nie więcej niż 35%, azotyny-nie więcej niż 150mg/kg, benzo(a)piren- nie wiecej niż 2 µg/kg;</w:t>
            </w:r>
          </w:p>
          <w:p w:rsidR="00DC28AD" w:rsidRDefault="00DC28AD">
            <w:r>
              <w:rPr>
                <w:sz w:val="16"/>
                <w:szCs w:val="16"/>
              </w:rPr>
              <w:t>Do wyprodukowania 100g wyrobu gotowego należy użyć 100g</w:t>
            </w:r>
            <w:r>
              <w:rPr>
                <w:sz w:val="16"/>
                <w:szCs w:val="16"/>
              </w:rPr>
              <w:br/>
              <w:t>szynkiwieprzowej.</w:t>
            </w:r>
            <w:r>
              <w:t xml:space="preserve">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4.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Szynka konserwowa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5.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Parówki drobiowe </w:t>
            </w:r>
            <w:r>
              <w:br/>
            </w:r>
            <w:r>
              <w:rPr>
                <w:rFonts w:eastAsia="MS Mincho;ＭＳ 明朝"/>
                <w:sz w:val="16"/>
                <w:szCs w:val="16"/>
              </w:rPr>
              <w:t>Wyprodukowane winne być z mięsa drobiowego bez dodatku MOM-u z dodatkiem składników; pektosoli, mąki ziemniaczanej, białko sojowe, przyprawy naturalne, przyprawa do parówkowej i poddana procesowi wędzenia i parzenia. Zawartość składników w wyrobie gotowym:mięso drobiowe nie mniej, niż 70 %,tłuszcz nie więcej, niż 10 %,białko 12 ÷ 15 %,skrobia do 4 %, sól nie więcej, niż 3 %.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92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6.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Kiszka gryczana w jelicie naturalnym</w:t>
            </w:r>
          </w:p>
          <w:p w:rsidR="00DC28AD" w:rsidRDefault="00DC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Wyprodukowana winna być z kaszy gryczanej z dodatkiem wątroby wieprzowej, krwi, pieprzu czarnego mielonego, cebuli zasmażanej, pieprzu ziołowego, majeranku i poddania procesowi parzenia. Zawartość składników w wyrobie gotowym: zawartość kaszy gryczanej nie mniej, niż 40%, zawartość wątroby wieprzowej 15-20%, sól nie więcej niż 2,5%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7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7.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Pasztet pieczony wieprzowy</w:t>
            </w:r>
            <w:r>
              <w:br/>
            </w:r>
            <w:r>
              <w:rPr>
                <w:sz w:val="16"/>
                <w:szCs w:val="16"/>
              </w:rPr>
              <w:t xml:space="preserve">Produkt blokowy wieprzowy, drobno rozdrobniony, pieczony z wodą, kaszą manną, bułką pszenną, woda- nie normuje się, sól- nie więcej niż 3,5%, </w:t>
            </w:r>
            <w:r>
              <w:rPr>
                <w:rFonts w:eastAsia="SimSun;宋体"/>
                <w:sz w:val="16"/>
                <w:szCs w:val="16"/>
              </w:rPr>
              <w:t>tłuszcz- nie więcej niż 65, azotyny nie więcej niż 150 mg/kg. Mięso wieprzowe min.48%, wątroba wieprzowa ok. 20%.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92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8.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Kiełbasa krakowska parzona wieprzowa</w:t>
            </w:r>
          </w:p>
          <w:p w:rsidR="00DC28AD" w:rsidRDefault="00DC28AD">
            <w:r>
              <w:t xml:space="preserve"> </w:t>
            </w:r>
            <w:r>
              <w:rPr>
                <w:rFonts w:eastAsia="MS Mincho;ＭＳ 明朝"/>
                <w:sz w:val="16"/>
                <w:szCs w:val="16"/>
              </w:rPr>
              <w:t>Wyprodukowana winna być z mięsa wieprzowego bez dodatku MOM-u z dodatkiem składników; pektosoli, mąki ziemniaczanej, białko sojowe, przyprawy naturalne i poddana procesowi wędzenia i parzenia. Zawartość składników w wyrobie gotowym: mięso  wieprzowe nie mniej, niż 70 %,tłuszcz nie więcej, niż 10 %,białko 12 ÷ 15 %,skrobia do 4 %,sól nie więcej, niż 3 %.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9.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Kiełbasa turystyczna</w:t>
            </w:r>
          </w:p>
          <w:p w:rsidR="00DC28AD" w:rsidRDefault="00DC28AD">
            <w:pPr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sz w:val="16"/>
                <w:szCs w:val="16"/>
              </w:rPr>
              <w:t>Wyprodukowana winna być z mięsa wieprzowego bez dodatku MOM-u z dodatkiem składników: pektosoli, mąki ziemniaczanej, białko sojowe, przyprawy naturalne i poddana procesowi wędzenia i parzenia.. Zawartość składników w wyrobie gotowym:mięso wieprzowe nie mniej, niż 70 %,tłuszcz nie więcej, niż 10 %,skrobia nie więcej, niż 6 %,sól nie więcej, niż 3 %.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10.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Kiełbasa wiejska</w:t>
            </w:r>
          </w:p>
          <w:p w:rsidR="00DC28AD" w:rsidRDefault="00DC28AD">
            <w:pPr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sz w:val="16"/>
                <w:szCs w:val="16"/>
              </w:rPr>
              <w:t>Wyprodukowana winna być z mięsa wieprzowego bez dodatku MOM-u z dodatkiem składników: soli, przyprawy naturalne, mieszanka warzywna soviera i poddana procesowi wędzenia i parzenia. Zawartość składników w wyrobie gotowym:mięso wieprzowe nie mniej, niż 100 %,sól nie więcej, niż 3 %.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11.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Salceson z indyka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Wyprodukowany winien być z indyka, zelatyny wieprzowej, przypraw, skrobi ziemniaczanej i substancji zagęszczającej (E407, E425). Zawartość składników w wyrobie gotowym : mięso indycze nie mniej niż 50%, skórki drobiowe nie więcej niż 15%, tłuszcz nie więcej niż 25%, skrobia nie mniej niż 6%, sól nie więcej niż 3%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12.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Galaretka drobiowa</w:t>
            </w:r>
          </w:p>
          <w:p w:rsidR="00DC28AD" w:rsidRDefault="00DC28AD">
            <w:r>
              <w:rPr>
                <w:color w:val="000000"/>
                <w:sz w:val="15"/>
                <w:szCs w:val="15"/>
              </w:rPr>
              <w:t xml:space="preserve">Galaretka z widocznymi kawałkami warzyw i rozdrobnionego mięsa drobiowego, </w:t>
            </w:r>
            <w:r>
              <w:rPr>
                <w:sz w:val="16"/>
                <w:szCs w:val="16"/>
              </w:rPr>
              <w:t>produkt składa się z mięsa drobiowego min.70%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13.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Szynka drobiowa</w:t>
            </w:r>
          </w:p>
          <w:p w:rsidR="00DC28AD" w:rsidRDefault="00DC28AD">
            <w:r>
              <w:rPr>
                <w:sz w:val="16"/>
                <w:szCs w:val="16"/>
              </w:rPr>
              <w:t>Wędlina składająca się z kawałków mięśni nóg, piersi niedopuszczalne są skupiska galarety lub wytopionego tłuszczu, wyciek soku (wędlina krojona, plasterkowana zawartości białka nie mniej niż 16,0 % produkt o zawartości mięsa nie mniejszej niż 65%, tłuszcz nie więcej niż 8%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sól nie więcej niż 2%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14.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Sopocka drobiowa</w:t>
            </w:r>
          </w:p>
          <w:p w:rsidR="00DC28AD" w:rsidRDefault="00DC28AD">
            <w:pPr>
              <w:rPr>
                <w:sz w:val="16"/>
              </w:rPr>
            </w:pPr>
            <w:r>
              <w:rPr>
                <w:sz w:val="16"/>
              </w:rPr>
              <w:t>Produkt o zawartości mięsa nie mniejszej niż 75%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328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15.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Szynka z indyka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16.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Martadela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17.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 xml:space="preserve">Lencz extra </w:t>
            </w:r>
          </w:p>
          <w:p w:rsidR="00DC28AD" w:rsidRDefault="00DC28AD">
            <w:pPr>
              <w:rPr>
                <w:rFonts w:eastAsia="SimSun;宋体"/>
                <w:sz w:val="16"/>
                <w:szCs w:val="16"/>
              </w:rPr>
            </w:pPr>
            <w:r>
              <w:rPr>
                <w:rFonts w:eastAsia="SimSun;宋体"/>
                <w:sz w:val="16"/>
                <w:szCs w:val="16"/>
              </w:rPr>
              <w:t>Zawartość mięsa wieprzowego nie mniej niż 78%, sól nie więcej niż 3g.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18.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Kości wp. Wędzone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477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19.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Łopatka bez kości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53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20.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Karczek-karkówka b/k, świeża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255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21.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r>
              <w:t>Schab bez kości, świeży, odtłuszczony, bez warkocza mięśniowego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  <w:rPr>
                <w:sz w:val="22"/>
                <w:szCs w:val="22"/>
              </w:rPr>
            </w:pPr>
          </w:p>
        </w:tc>
      </w:tr>
      <w:tr w:rsidR="00DC28AD">
        <w:trPr>
          <w:trHeight w:val="255"/>
        </w:trPr>
        <w:tc>
          <w:tcPr>
            <w:tcW w:w="7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 części 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C28AD" w:rsidRDefault="00DC28AD"/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28AD" w:rsidRDefault="00DC28AD">
            <w:pPr>
              <w:jc w:val="right"/>
            </w:pPr>
          </w:p>
        </w:tc>
      </w:tr>
    </w:tbl>
    <w:p w:rsidR="00DC28AD" w:rsidRDefault="00DC28AD">
      <w:pPr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…………………………………………………………………………………….</w:t>
      </w:r>
    </w:p>
    <w:p w:rsidR="00DC28AD" w:rsidRDefault="00DC28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……………………………………………………………………………………</w:t>
      </w:r>
    </w:p>
    <w:p w:rsidR="00DC28AD" w:rsidRDefault="00DC28AD">
      <w:pPr>
        <w:jc w:val="both"/>
        <w:rPr>
          <w:b/>
        </w:rPr>
      </w:pPr>
      <w:r>
        <w:rPr>
          <w:b/>
        </w:rPr>
        <w:t>UWAGI:</w:t>
      </w:r>
    </w:p>
    <w:p w:rsidR="00DC28AD" w:rsidRPr="001E250B" w:rsidRDefault="00DC28AD">
      <w:pPr>
        <w:jc w:val="both"/>
        <w:rPr>
          <w:sz w:val="21"/>
          <w:szCs w:val="21"/>
        </w:rPr>
      </w:pPr>
      <w:r>
        <w:rPr>
          <w:sz w:val="21"/>
          <w:szCs w:val="21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DC28AD" w:rsidRPr="001E250B" w:rsidRDefault="00DC28AD" w:rsidP="001E250B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</w:t>
      </w:r>
      <w:r>
        <w:rPr>
          <w:sz w:val="22"/>
          <w:szCs w:val="22"/>
        </w:rPr>
        <w:br/>
        <w:t>pieczęć i podpis Wykonawca</w:t>
      </w:r>
    </w:p>
    <w:sectPr w:rsidR="00DC28AD" w:rsidRPr="001E250B" w:rsidSect="00A1798A">
      <w:footerReference w:type="default" r:id="rId6"/>
      <w:pgSz w:w="16838" w:h="11906" w:orient="landscape"/>
      <w:pgMar w:top="1134" w:right="1134" w:bottom="1693" w:left="1134" w:header="0" w:footer="1134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AD" w:rsidRDefault="00DC28AD" w:rsidP="00A1798A">
      <w:r>
        <w:separator/>
      </w:r>
    </w:p>
  </w:endnote>
  <w:endnote w:type="continuationSeparator" w:id="0">
    <w:p w:rsidR="00DC28AD" w:rsidRDefault="00DC28AD" w:rsidP="00A1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AD" w:rsidRDefault="00DC28AD">
    <w:pPr>
      <w:pStyle w:val="Footer"/>
      <w:jc w:val="right"/>
    </w:pPr>
    <w:fldSimple w:instr=" PAGE ">
      <w:r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AD" w:rsidRDefault="00DC28AD" w:rsidP="00A1798A">
      <w:r>
        <w:separator/>
      </w:r>
    </w:p>
  </w:footnote>
  <w:footnote w:type="continuationSeparator" w:id="0">
    <w:p w:rsidR="00DC28AD" w:rsidRDefault="00DC28AD" w:rsidP="00A17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98A"/>
    <w:rsid w:val="001D7AA4"/>
    <w:rsid w:val="001E250B"/>
    <w:rsid w:val="00A1798A"/>
    <w:rsid w:val="00DC28AD"/>
    <w:rsid w:val="00F33A18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8A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A179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3B78"/>
    <w:rPr>
      <w:rFonts w:cs="Mangal"/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A179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3B78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A1798A"/>
  </w:style>
  <w:style w:type="paragraph" w:styleId="Caption">
    <w:name w:val="caption"/>
    <w:basedOn w:val="Normal"/>
    <w:uiPriority w:val="99"/>
    <w:qFormat/>
    <w:rsid w:val="00A1798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A1798A"/>
    <w:pPr>
      <w:suppressLineNumbers/>
    </w:pPr>
  </w:style>
  <w:style w:type="paragraph" w:customStyle="1" w:styleId="Gwkaistopka">
    <w:name w:val="Główka i stopka"/>
    <w:basedOn w:val="Normal"/>
    <w:uiPriority w:val="99"/>
    <w:rsid w:val="00A1798A"/>
    <w:pPr>
      <w:suppressLineNumbers/>
      <w:tabs>
        <w:tab w:val="center" w:pos="7285"/>
        <w:tab w:val="right" w:pos="14570"/>
      </w:tabs>
    </w:pPr>
  </w:style>
  <w:style w:type="paragraph" w:styleId="Footer">
    <w:name w:val="footer"/>
    <w:basedOn w:val="Gwkaistopka"/>
    <w:link w:val="FooterChar"/>
    <w:uiPriority w:val="99"/>
    <w:rsid w:val="00A1798A"/>
  </w:style>
  <w:style w:type="character" w:customStyle="1" w:styleId="FooterChar">
    <w:name w:val="Footer Char"/>
    <w:basedOn w:val="DefaultParagraphFont"/>
    <w:link w:val="Footer"/>
    <w:uiPriority w:val="99"/>
    <w:semiHidden/>
    <w:rsid w:val="00653B78"/>
    <w:rPr>
      <w:rFonts w:cs="Mangal"/>
      <w:kern w:val="2"/>
      <w:sz w:val="24"/>
      <w:szCs w:val="21"/>
      <w:lang w:eastAsia="zh-CN" w:bidi="hi-IN"/>
    </w:rPr>
  </w:style>
  <w:style w:type="paragraph" w:customStyle="1" w:styleId="Zawartotabeli">
    <w:name w:val="Zawartość tabeli"/>
    <w:basedOn w:val="Normal"/>
    <w:uiPriority w:val="99"/>
    <w:rsid w:val="00A1798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A1798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20</Pages>
  <Words>2930</Words>
  <Characters>17581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17</cp:revision>
  <cp:lastPrinted>2022-06-02T08:48:00Z</cp:lastPrinted>
  <dcterms:created xsi:type="dcterms:W3CDTF">2022-05-31T10:56:00Z</dcterms:created>
  <dcterms:modified xsi:type="dcterms:W3CDTF">2022-06-02T10:37:00Z</dcterms:modified>
</cp:coreProperties>
</file>